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C302" w14:textId="29421B45" w:rsidR="00C911A3" w:rsidRPr="00795BC4" w:rsidRDefault="00913CBC" w:rsidP="00777329">
      <w:pPr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________________________________________________________</w:t>
      </w:r>
      <w:r w:rsidR="00777329" w:rsidRPr="00795BC4">
        <w:rPr>
          <w:rFonts w:ascii="Arial" w:hAnsi="Arial" w:cs="Arial"/>
          <w:sz w:val="22"/>
          <w:szCs w:val="22"/>
        </w:rPr>
        <w:t>_________</w:t>
      </w:r>
      <w:r w:rsidR="009A758C" w:rsidRPr="00795BC4">
        <w:rPr>
          <w:rFonts w:ascii="Arial" w:hAnsi="Arial" w:cs="Arial"/>
          <w:sz w:val="22"/>
          <w:szCs w:val="22"/>
          <w:u w:val="single"/>
        </w:rPr>
        <w:t>_________</w:t>
      </w:r>
    </w:p>
    <w:p w14:paraId="44F8C303" w14:textId="77777777" w:rsidR="003B7993" w:rsidRPr="00795BC4" w:rsidRDefault="003B7993" w:rsidP="00777329">
      <w:pPr>
        <w:jc w:val="both"/>
        <w:rPr>
          <w:rFonts w:ascii="Arial" w:hAnsi="Arial" w:cs="Arial"/>
          <w:sz w:val="22"/>
          <w:szCs w:val="22"/>
        </w:rPr>
      </w:pPr>
    </w:p>
    <w:p w14:paraId="44F8C304" w14:textId="4668756F" w:rsidR="006367F0" w:rsidRPr="00795BC4" w:rsidRDefault="00912801" w:rsidP="006367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April </w:t>
      </w:r>
      <w:r w:rsidR="006367F0" w:rsidRPr="00795BC4">
        <w:rPr>
          <w:rFonts w:ascii="Arial" w:hAnsi="Arial" w:cs="Arial"/>
          <w:sz w:val="22"/>
          <w:szCs w:val="22"/>
        </w:rPr>
        <w:t xml:space="preserve">2017      </w:t>
      </w:r>
    </w:p>
    <w:p w14:paraId="44F8C305" w14:textId="77777777" w:rsidR="006367F0" w:rsidRPr="00795BC4" w:rsidRDefault="006367F0" w:rsidP="006367F0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44F8C306" w14:textId="77777777" w:rsidR="006367F0" w:rsidRPr="00795BC4" w:rsidRDefault="006367F0" w:rsidP="006367F0">
      <w:pPr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Dear Councillor</w:t>
      </w:r>
    </w:p>
    <w:p w14:paraId="44F8C307" w14:textId="0908A9BE" w:rsidR="006367F0" w:rsidRPr="00795BC4" w:rsidRDefault="006367F0" w:rsidP="006367F0">
      <w:pPr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You are summoned to attend a meeting of Flamborough Parish Council in the WI Hall, South Sea Road,</w:t>
      </w:r>
      <w:r w:rsidRPr="00795BC4">
        <w:rPr>
          <w:rFonts w:ascii="Arial" w:hAnsi="Arial" w:cs="Arial"/>
          <w:b/>
          <w:sz w:val="22"/>
          <w:szCs w:val="22"/>
        </w:rPr>
        <w:t xml:space="preserve"> </w:t>
      </w:r>
      <w:r w:rsidRPr="00795BC4">
        <w:rPr>
          <w:rFonts w:ascii="Arial" w:hAnsi="Arial" w:cs="Arial"/>
          <w:sz w:val="22"/>
          <w:szCs w:val="22"/>
        </w:rPr>
        <w:t xml:space="preserve">Flamborough, YO15 1NG on </w:t>
      </w:r>
      <w:r w:rsidR="00912801">
        <w:rPr>
          <w:rFonts w:ascii="Arial" w:hAnsi="Arial" w:cs="Arial"/>
          <w:sz w:val="22"/>
          <w:szCs w:val="22"/>
        </w:rPr>
        <w:t xml:space="preserve">10 April 2017 </w:t>
      </w:r>
      <w:r w:rsidRPr="00795BC4">
        <w:rPr>
          <w:rFonts w:ascii="Arial" w:hAnsi="Arial" w:cs="Arial"/>
          <w:sz w:val="22"/>
          <w:szCs w:val="22"/>
        </w:rPr>
        <w:t>at 7.30 pm</w:t>
      </w:r>
      <w:r w:rsidRPr="00795BC4">
        <w:rPr>
          <w:rFonts w:ascii="Arial" w:hAnsi="Arial" w:cs="Arial"/>
          <w:b/>
          <w:sz w:val="22"/>
          <w:szCs w:val="22"/>
        </w:rPr>
        <w:t>.</w:t>
      </w:r>
      <w:r w:rsidRPr="00795BC4">
        <w:rPr>
          <w:rFonts w:ascii="Arial" w:hAnsi="Arial" w:cs="Arial"/>
          <w:sz w:val="22"/>
          <w:szCs w:val="22"/>
        </w:rPr>
        <w:t xml:space="preserve">  </w:t>
      </w:r>
      <w:r w:rsidRPr="00795BC4">
        <w:rPr>
          <w:rFonts w:ascii="Arial" w:hAnsi="Arial" w:cs="Arial"/>
          <w:sz w:val="22"/>
          <w:szCs w:val="22"/>
        </w:rPr>
        <w:tab/>
      </w:r>
      <w:r w:rsidRPr="00795BC4">
        <w:rPr>
          <w:rFonts w:ascii="Arial" w:hAnsi="Arial" w:cs="Arial"/>
          <w:sz w:val="22"/>
          <w:szCs w:val="22"/>
        </w:rPr>
        <w:tab/>
      </w:r>
      <w:r w:rsidRPr="00795BC4">
        <w:rPr>
          <w:rFonts w:ascii="Arial" w:hAnsi="Arial" w:cs="Arial"/>
          <w:sz w:val="22"/>
          <w:szCs w:val="22"/>
        </w:rPr>
        <w:tab/>
      </w:r>
      <w:r w:rsidRPr="00795BC4">
        <w:rPr>
          <w:rFonts w:ascii="Arial" w:hAnsi="Arial" w:cs="Arial"/>
          <w:sz w:val="22"/>
          <w:szCs w:val="22"/>
        </w:rPr>
        <w:tab/>
      </w:r>
      <w:r w:rsidRPr="00795BC4">
        <w:rPr>
          <w:rFonts w:ascii="Arial" w:hAnsi="Arial" w:cs="Arial"/>
          <w:sz w:val="22"/>
          <w:szCs w:val="22"/>
        </w:rPr>
        <w:tab/>
      </w:r>
      <w:r w:rsidRPr="00795BC4">
        <w:rPr>
          <w:rFonts w:ascii="Arial" w:hAnsi="Arial" w:cs="Arial"/>
          <w:sz w:val="22"/>
          <w:szCs w:val="22"/>
        </w:rPr>
        <w:tab/>
      </w:r>
      <w:r w:rsidRPr="00795BC4">
        <w:rPr>
          <w:rFonts w:ascii="Arial" w:hAnsi="Arial" w:cs="Arial"/>
          <w:sz w:val="22"/>
          <w:szCs w:val="22"/>
        </w:rPr>
        <w:tab/>
      </w:r>
    </w:p>
    <w:p w14:paraId="44F8C308" w14:textId="77777777" w:rsidR="006367F0" w:rsidRPr="00795BC4" w:rsidRDefault="006367F0" w:rsidP="006367F0">
      <w:pPr>
        <w:pStyle w:val="Default"/>
        <w:rPr>
          <w:rFonts w:ascii="Arial" w:hAnsi="Arial" w:cs="Arial"/>
          <w:bCs/>
          <w:sz w:val="22"/>
          <w:szCs w:val="22"/>
        </w:rPr>
      </w:pPr>
      <w:r w:rsidRPr="00795BC4">
        <w:rPr>
          <w:rFonts w:ascii="Arial" w:hAnsi="Arial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14:paraId="44F8C309" w14:textId="77777777" w:rsidR="006367F0" w:rsidRPr="00795BC4" w:rsidRDefault="006367F0" w:rsidP="006367F0">
      <w:pPr>
        <w:jc w:val="both"/>
        <w:rPr>
          <w:rFonts w:ascii="Arial" w:hAnsi="Arial" w:cs="Arial"/>
          <w:sz w:val="22"/>
          <w:szCs w:val="22"/>
        </w:rPr>
      </w:pPr>
    </w:p>
    <w:p w14:paraId="44F8C30A" w14:textId="77777777" w:rsidR="006367F0" w:rsidRPr="00795BC4" w:rsidRDefault="006367F0" w:rsidP="006367F0">
      <w:pPr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The agenda for this meeting is below.</w:t>
      </w:r>
    </w:p>
    <w:p w14:paraId="44F8C30B" w14:textId="77777777" w:rsidR="006367F0" w:rsidRPr="00795BC4" w:rsidRDefault="006367F0" w:rsidP="006367F0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ab/>
      </w:r>
    </w:p>
    <w:p w14:paraId="44F8C30C" w14:textId="77777777" w:rsidR="006367F0" w:rsidRPr="00795BC4" w:rsidRDefault="006367F0" w:rsidP="006367F0">
      <w:pPr>
        <w:jc w:val="right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 xml:space="preserve">Mrs G Wilkinson </w:t>
      </w:r>
    </w:p>
    <w:p w14:paraId="44F8C30D" w14:textId="77777777" w:rsidR="006367F0" w:rsidRPr="00795BC4" w:rsidRDefault="006367F0" w:rsidP="006367F0">
      <w:pPr>
        <w:ind w:left="4320" w:firstLine="720"/>
        <w:jc w:val="right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Clerk to the Council</w:t>
      </w:r>
    </w:p>
    <w:p w14:paraId="44F8C30E" w14:textId="77777777" w:rsidR="006367F0" w:rsidRPr="00795BC4" w:rsidRDefault="006367F0" w:rsidP="006367F0">
      <w:pPr>
        <w:ind w:left="4320" w:firstLine="720"/>
        <w:jc w:val="right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ab/>
      </w:r>
    </w:p>
    <w:p w14:paraId="44F8C30F" w14:textId="77777777" w:rsidR="006367F0" w:rsidRPr="00795BC4" w:rsidRDefault="006367F0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 xml:space="preserve">1   </w:t>
      </w:r>
      <w:r w:rsidRPr="00795BC4">
        <w:rPr>
          <w:rFonts w:ascii="Arial" w:hAnsi="Arial" w:cs="Arial"/>
          <w:sz w:val="22"/>
          <w:szCs w:val="22"/>
        </w:rPr>
        <w:tab/>
        <w:t>To receive apologies for absence:</w:t>
      </w:r>
    </w:p>
    <w:p w14:paraId="44F8C310" w14:textId="77777777" w:rsidR="006367F0" w:rsidRPr="00795BC4" w:rsidRDefault="006367F0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4F8C311" w14:textId="77777777" w:rsidR="006367F0" w:rsidRPr="00795BC4" w:rsidRDefault="006367F0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 xml:space="preserve">2   </w:t>
      </w:r>
      <w:r w:rsidRPr="00795BC4">
        <w:rPr>
          <w:rFonts w:ascii="Arial" w:hAnsi="Arial" w:cs="Arial"/>
          <w:sz w:val="22"/>
          <w:szCs w:val="22"/>
        </w:rPr>
        <w:tab/>
        <w:t>Code of Conduct:</w:t>
      </w:r>
    </w:p>
    <w:p w14:paraId="44F8C312" w14:textId="77777777" w:rsidR="006367F0" w:rsidRPr="00795BC4" w:rsidRDefault="006367F0" w:rsidP="006367F0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(a)</w:t>
      </w:r>
      <w:r w:rsidRPr="00795BC4">
        <w:rPr>
          <w:rFonts w:ascii="Arial" w:hAnsi="Arial" w:cs="Arial"/>
          <w:sz w:val="22"/>
          <w:szCs w:val="22"/>
        </w:rPr>
        <w:tab/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44F8C313" w14:textId="77777777" w:rsidR="006367F0" w:rsidRPr="00795BC4" w:rsidRDefault="006367F0" w:rsidP="006367F0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(b)</w:t>
      </w:r>
      <w:r w:rsidRPr="00795BC4">
        <w:rPr>
          <w:rFonts w:ascii="Arial" w:hAnsi="Arial" w:cs="Arial"/>
          <w:sz w:val="22"/>
          <w:szCs w:val="22"/>
        </w:rPr>
        <w:tab/>
        <w:t>To note dispensations given to any member of the Council in respect of agenda items below:</w:t>
      </w:r>
    </w:p>
    <w:p w14:paraId="44F8C314" w14:textId="77777777" w:rsidR="006367F0" w:rsidRPr="00795BC4" w:rsidRDefault="006367F0" w:rsidP="006367F0">
      <w:pPr>
        <w:pStyle w:val="BodyText2"/>
        <w:rPr>
          <w:rFonts w:ascii="Arial" w:hAnsi="Arial" w:cs="Arial"/>
          <w:sz w:val="22"/>
          <w:szCs w:val="22"/>
        </w:rPr>
      </w:pPr>
    </w:p>
    <w:p w14:paraId="44F8C315" w14:textId="77777777" w:rsidR="006367F0" w:rsidRPr="00795BC4" w:rsidRDefault="006367F0" w:rsidP="006367F0">
      <w:pPr>
        <w:pStyle w:val="BodyText2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3</w:t>
      </w:r>
      <w:r w:rsidRPr="00795BC4">
        <w:rPr>
          <w:rFonts w:ascii="Arial" w:hAnsi="Arial" w:cs="Arial"/>
          <w:sz w:val="22"/>
          <w:szCs w:val="22"/>
        </w:rPr>
        <w:tab/>
        <w:t>Public Participation Session (15 minutes):</w:t>
      </w:r>
    </w:p>
    <w:p w14:paraId="44F8C316" w14:textId="77777777" w:rsidR="006367F0" w:rsidRPr="00795BC4" w:rsidRDefault="006367F0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4F8C317" w14:textId="0478D60D" w:rsidR="006367F0" w:rsidRPr="00795BC4" w:rsidRDefault="006367F0" w:rsidP="006367F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>4</w:t>
      </w:r>
      <w:r w:rsidRPr="00795BC4">
        <w:rPr>
          <w:rFonts w:ascii="Arial" w:hAnsi="Arial" w:cs="Arial"/>
          <w:sz w:val="22"/>
          <w:szCs w:val="22"/>
        </w:rPr>
        <w:tab/>
        <w:t xml:space="preserve">To approve Minutes of Parish Council Meeting of </w:t>
      </w:r>
      <w:r w:rsidR="00912801">
        <w:rPr>
          <w:rFonts w:ascii="Arial" w:hAnsi="Arial" w:cs="Arial"/>
          <w:sz w:val="22"/>
          <w:szCs w:val="22"/>
        </w:rPr>
        <w:t>6 March</w:t>
      </w:r>
      <w:r w:rsidR="001530AE">
        <w:rPr>
          <w:rFonts w:ascii="Arial" w:hAnsi="Arial" w:cs="Arial"/>
          <w:sz w:val="22"/>
          <w:szCs w:val="22"/>
        </w:rPr>
        <w:t>2017</w:t>
      </w:r>
      <w:r w:rsidRPr="00795BC4">
        <w:rPr>
          <w:rFonts w:ascii="Arial" w:hAnsi="Arial" w:cs="Arial"/>
          <w:sz w:val="22"/>
          <w:szCs w:val="22"/>
        </w:rPr>
        <w:t>:</w:t>
      </w:r>
      <w:r w:rsidR="0039581E">
        <w:rPr>
          <w:rFonts w:ascii="Arial" w:hAnsi="Arial" w:cs="Arial"/>
          <w:sz w:val="22"/>
          <w:szCs w:val="22"/>
        </w:rPr>
        <w:t xml:space="preserve"> (enclosed)</w:t>
      </w:r>
    </w:p>
    <w:p w14:paraId="44F8C318" w14:textId="77777777" w:rsidR="00A6479D" w:rsidRDefault="00A6479D" w:rsidP="00A6479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4F8C319" w14:textId="77777777" w:rsidR="006367F0" w:rsidRPr="00795BC4" w:rsidRDefault="00A6479D" w:rsidP="00A6479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 xml:space="preserve"> </w:t>
      </w:r>
    </w:p>
    <w:p w14:paraId="44F8C31A" w14:textId="77777777" w:rsidR="006367F0" w:rsidRPr="00795BC4" w:rsidRDefault="0039581E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367F0" w:rsidRPr="00795BC4">
        <w:rPr>
          <w:rFonts w:ascii="Arial" w:hAnsi="Arial" w:cs="Arial"/>
          <w:sz w:val="22"/>
          <w:szCs w:val="22"/>
        </w:rPr>
        <w:tab/>
        <w:t>Questions/Reports from Councillors and Committee Representatives:</w:t>
      </w:r>
    </w:p>
    <w:p w14:paraId="44F8C31B" w14:textId="77777777" w:rsidR="006367F0" w:rsidRPr="00795BC4" w:rsidRDefault="006367F0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795BC4">
        <w:rPr>
          <w:rFonts w:ascii="Arial" w:hAnsi="Arial" w:cs="Arial"/>
          <w:sz w:val="22"/>
          <w:szCs w:val="22"/>
        </w:rPr>
        <w:tab/>
      </w:r>
    </w:p>
    <w:p w14:paraId="44F8C31C" w14:textId="31FACBC2" w:rsidR="006367F0" w:rsidRPr="00795BC4" w:rsidRDefault="0039581E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530AE">
        <w:rPr>
          <w:rFonts w:ascii="Arial" w:hAnsi="Arial" w:cs="Arial"/>
          <w:sz w:val="22"/>
          <w:szCs w:val="22"/>
        </w:rPr>
        <w:tab/>
        <w:t>Clerk’</w:t>
      </w:r>
      <w:r w:rsidR="006367F0" w:rsidRPr="00795BC4">
        <w:rPr>
          <w:rFonts w:ascii="Arial" w:hAnsi="Arial" w:cs="Arial"/>
          <w:sz w:val="22"/>
          <w:szCs w:val="22"/>
        </w:rPr>
        <w:t>s Report:</w:t>
      </w:r>
      <w:r w:rsidR="009E187A">
        <w:rPr>
          <w:rFonts w:ascii="Arial" w:hAnsi="Arial" w:cs="Arial"/>
          <w:sz w:val="22"/>
          <w:szCs w:val="22"/>
        </w:rPr>
        <w:t xml:space="preserve"> (enclosed)</w:t>
      </w:r>
    </w:p>
    <w:p w14:paraId="44F8C31D" w14:textId="77777777" w:rsidR="006367F0" w:rsidRPr="00795BC4" w:rsidRDefault="006367F0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4F8C31E" w14:textId="4875B790" w:rsidR="006367F0" w:rsidRDefault="0039581E" w:rsidP="00E5334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67F0" w:rsidRPr="00795BC4">
        <w:rPr>
          <w:rFonts w:ascii="Arial" w:hAnsi="Arial" w:cs="Arial"/>
          <w:sz w:val="22"/>
          <w:szCs w:val="22"/>
        </w:rPr>
        <w:tab/>
        <w:t>To consider Planning Applications as listed below (planning applications available for public inspection at 7.15 pm:</w:t>
      </w:r>
    </w:p>
    <w:p w14:paraId="44F8C31F" w14:textId="7AA38DEB" w:rsidR="00E53340" w:rsidRDefault="00A75785" w:rsidP="00E53340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85EE3" w14:textId="0D2F8AB9" w:rsidR="00A61016" w:rsidRPr="00A61016" w:rsidRDefault="00A61016" w:rsidP="00E53340">
      <w:pPr>
        <w:pStyle w:val="BodyText2"/>
        <w:ind w:left="720" w:hanging="72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A61016">
        <w:rPr>
          <w:rFonts w:ascii="Arial" w:hAnsi="Arial" w:cs="Arial"/>
          <w:szCs w:val="24"/>
          <w:lang w:eastAsia="en-GB"/>
        </w:rPr>
        <w:t>17/00837/PLF</w:t>
      </w:r>
    </w:p>
    <w:p w14:paraId="1EFF41AA" w14:textId="4A01EB68" w:rsidR="00A61016" w:rsidRPr="00A61016" w:rsidRDefault="00A61016" w:rsidP="00A6101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A61016">
        <w:rPr>
          <w:rFonts w:ascii="Arial" w:hAnsi="Arial" w:cs="Arial"/>
          <w:b/>
          <w:bCs/>
          <w:sz w:val="24"/>
          <w:szCs w:val="24"/>
          <w:lang w:eastAsia="en-GB"/>
        </w:rPr>
        <w:t xml:space="preserve">Proposal: </w:t>
      </w:r>
      <w:r w:rsidRPr="00A61016">
        <w:rPr>
          <w:rFonts w:ascii="Arial" w:hAnsi="Arial" w:cs="Arial"/>
          <w:sz w:val="24"/>
          <w:szCs w:val="24"/>
          <w:lang w:eastAsia="en-GB"/>
        </w:rPr>
        <w:t>Erection of two storey extension with juliet balc</w:t>
      </w:r>
      <w:r>
        <w:rPr>
          <w:rFonts w:ascii="Arial" w:hAnsi="Arial" w:cs="Arial"/>
          <w:sz w:val="24"/>
          <w:szCs w:val="24"/>
          <w:lang w:eastAsia="en-GB"/>
        </w:rPr>
        <w:t xml:space="preserve">ony to rear following demolition </w:t>
      </w:r>
      <w:r w:rsidRPr="00A61016">
        <w:rPr>
          <w:rFonts w:ascii="Arial" w:hAnsi="Arial" w:cs="Arial"/>
          <w:sz w:val="24"/>
          <w:szCs w:val="24"/>
          <w:lang w:eastAsia="en-GB"/>
        </w:rPr>
        <w:t>of existing conservatory and outbuilding, erection of single storey extension to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1016">
        <w:rPr>
          <w:rFonts w:ascii="Arial" w:hAnsi="Arial" w:cs="Arial"/>
          <w:sz w:val="24"/>
          <w:szCs w:val="24"/>
          <w:lang w:eastAsia="en-GB"/>
        </w:rPr>
        <w:t>side and extension to existing dormer window</w:t>
      </w:r>
    </w:p>
    <w:p w14:paraId="6CFD5AF7" w14:textId="0A8B7D90" w:rsidR="00A61016" w:rsidRPr="00A61016" w:rsidRDefault="00A61016" w:rsidP="00A6101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A61016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A61016">
        <w:rPr>
          <w:rFonts w:ascii="Arial" w:hAnsi="Arial" w:cs="Arial"/>
          <w:sz w:val="24"/>
          <w:szCs w:val="24"/>
          <w:lang w:eastAsia="en-GB"/>
        </w:rPr>
        <w:t>The Meadows Bempton Lane Flamborough East Riding Of Yorkshire YO15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1016">
        <w:rPr>
          <w:rFonts w:ascii="Arial" w:hAnsi="Arial" w:cs="Arial"/>
          <w:sz w:val="24"/>
          <w:szCs w:val="24"/>
          <w:lang w:eastAsia="en-GB"/>
        </w:rPr>
        <w:t>1PS</w:t>
      </w:r>
    </w:p>
    <w:p w14:paraId="4E979AF5" w14:textId="77777777" w:rsidR="00A61016" w:rsidRPr="00A61016" w:rsidRDefault="00A61016" w:rsidP="00A6101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eastAsia="en-GB"/>
        </w:rPr>
      </w:pPr>
      <w:r w:rsidRPr="00A61016">
        <w:rPr>
          <w:rFonts w:ascii="Arial" w:hAnsi="Arial" w:cs="Arial"/>
          <w:b/>
          <w:bCs/>
          <w:sz w:val="24"/>
          <w:szCs w:val="24"/>
          <w:lang w:eastAsia="en-GB"/>
        </w:rPr>
        <w:t xml:space="preserve">Applicant: </w:t>
      </w:r>
      <w:r w:rsidRPr="00A61016">
        <w:rPr>
          <w:rFonts w:ascii="Arial" w:hAnsi="Arial" w:cs="Arial"/>
          <w:sz w:val="24"/>
          <w:szCs w:val="24"/>
          <w:lang w:eastAsia="en-GB"/>
        </w:rPr>
        <w:t>Mr &amp; Mrs Humphries</w:t>
      </w:r>
    </w:p>
    <w:p w14:paraId="44F8C321" w14:textId="65A73A6B" w:rsidR="00795BC4" w:rsidRDefault="005E6ACE" w:rsidP="0091280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</w:p>
    <w:p w14:paraId="44F8C322" w14:textId="77777777" w:rsidR="006367F0" w:rsidRDefault="00795BC4" w:rsidP="006367F0">
      <w:pPr>
        <w:pStyle w:val="BodyText2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367F0" w:rsidRPr="00795BC4">
        <w:rPr>
          <w:rFonts w:ascii="Arial" w:hAnsi="Arial" w:cs="Arial"/>
          <w:sz w:val="22"/>
          <w:szCs w:val="22"/>
        </w:rPr>
        <w:t>Planning Applications Granted by ERYC</w:t>
      </w:r>
    </w:p>
    <w:p w14:paraId="0A9B1228" w14:textId="77777777" w:rsidR="005424AC" w:rsidRDefault="005424AC" w:rsidP="006367F0">
      <w:pPr>
        <w:pStyle w:val="BodyText2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E482D89" w14:textId="5D47126F" w:rsidR="005424AC" w:rsidRPr="00FF0214" w:rsidRDefault="005424AC" w:rsidP="005424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F0214">
        <w:rPr>
          <w:rFonts w:ascii="Arial" w:hAnsi="Arial" w:cs="Arial"/>
          <w:b/>
          <w:sz w:val="24"/>
          <w:szCs w:val="24"/>
          <w:lang w:eastAsia="en-GB"/>
        </w:rPr>
        <w:t>16/03658/VAR</w:t>
      </w:r>
      <w:r w:rsidR="005E6ACE" w:rsidRPr="00FF0214">
        <w:rPr>
          <w:rFonts w:ascii="Arial" w:hAnsi="Arial" w:cs="Arial"/>
          <w:b/>
          <w:sz w:val="22"/>
          <w:szCs w:val="22"/>
        </w:rPr>
        <w:tab/>
      </w:r>
    </w:p>
    <w:p w14:paraId="29C398AC" w14:textId="5E6A285B" w:rsidR="005424AC" w:rsidRPr="00FF0214" w:rsidRDefault="005424AC" w:rsidP="00FF0214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FF0214">
        <w:rPr>
          <w:rFonts w:ascii="Arial" w:hAnsi="Arial" w:cs="Arial"/>
          <w:b/>
          <w:bCs/>
          <w:sz w:val="24"/>
          <w:szCs w:val="24"/>
          <w:lang w:eastAsia="en-GB"/>
        </w:rPr>
        <w:t xml:space="preserve">Proposal: </w:t>
      </w:r>
      <w:r w:rsidRPr="00FF0214">
        <w:rPr>
          <w:rFonts w:ascii="Arial" w:hAnsi="Arial" w:cs="Arial"/>
          <w:sz w:val="24"/>
          <w:szCs w:val="24"/>
          <w:lang w:eastAsia="en-GB"/>
        </w:rPr>
        <w:t>Variation of Condition 13 (arrival and departure times of caravans) of</w:t>
      </w:r>
      <w:r w:rsidR="00FF0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F0214">
        <w:rPr>
          <w:rFonts w:ascii="Arial" w:hAnsi="Arial" w:cs="Arial"/>
          <w:sz w:val="24"/>
          <w:szCs w:val="24"/>
          <w:lang w:eastAsia="en-GB"/>
        </w:rPr>
        <w:t>planning permission 15/03820/PLF - Use of land for the provision of 48</w:t>
      </w:r>
      <w:r w:rsidR="00FF0214" w:rsidRPr="00FF0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F0214">
        <w:rPr>
          <w:rFonts w:ascii="Arial" w:hAnsi="Arial" w:cs="Arial"/>
          <w:sz w:val="24"/>
          <w:szCs w:val="24"/>
          <w:lang w:eastAsia="en-GB"/>
        </w:rPr>
        <w:lastRenderedPageBreak/>
        <w:t>general purpose camping grass pitches (for touring caravans/motor</w:t>
      </w:r>
      <w:r w:rsidR="00FF0214" w:rsidRPr="00FF0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F0214">
        <w:rPr>
          <w:rFonts w:ascii="Arial" w:hAnsi="Arial" w:cs="Arial"/>
          <w:sz w:val="24"/>
          <w:szCs w:val="24"/>
          <w:lang w:eastAsia="en-GB"/>
        </w:rPr>
        <w:t>homes or tents) and the siting of 6 wooden camping pods and access</w:t>
      </w:r>
      <w:r w:rsidR="00FF0214" w:rsidRPr="00FF0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F0214">
        <w:rPr>
          <w:rFonts w:ascii="Arial" w:hAnsi="Arial" w:cs="Arial"/>
          <w:sz w:val="24"/>
          <w:szCs w:val="24"/>
          <w:lang w:eastAsia="en-GB"/>
        </w:rPr>
        <w:t>improvements (to replace 20 existing caravan and 20 tent pitches) (traffic</w:t>
      </w:r>
      <w:r w:rsidR="00FF0214" w:rsidRPr="00FF0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F0214">
        <w:rPr>
          <w:rFonts w:ascii="Arial" w:hAnsi="Arial" w:cs="Arial"/>
          <w:sz w:val="24"/>
          <w:szCs w:val="24"/>
          <w:lang w:eastAsia="en-GB"/>
        </w:rPr>
        <w:t>management plan)</w:t>
      </w:r>
    </w:p>
    <w:p w14:paraId="49420CA6" w14:textId="3F592C36" w:rsidR="005424AC" w:rsidRPr="00FF0214" w:rsidRDefault="005424AC" w:rsidP="00FF0214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FF0214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FF0214">
        <w:rPr>
          <w:rFonts w:ascii="Arial" w:hAnsi="Arial" w:cs="Arial"/>
          <w:sz w:val="24"/>
          <w:szCs w:val="24"/>
          <w:lang w:eastAsia="en-GB"/>
        </w:rPr>
        <w:t>Wold Farm Bempton Lane Flamborough East Riding Of Yorkshire YO15</w:t>
      </w:r>
      <w:r w:rsidR="00FF021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FF0214">
        <w:rPr>
          <w:rFonts w:ascii="Arial" w:hAnsi="Arial" w:cs="Arial"/>
          <w:sz w:val="24"/>
          <w:szCs w:val="24"/>
          <w:lang w:eastAsia="en-GB"/>
        </w:rPr>
        <w:t>1AT</w:t>
      </w:r>
    </w:p>
    <w:p w14:paraId="44F8C323" w14:textId="7A14363C" w:rsidR="006367F0" w:rsidRDefault="005424AC" w:rsidP="005424AC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  <w:r w:rsidRPr="00FF0214">
        <w:rPr>
          <w:rFonts w:ascii="Arial" w:hAnsi="Arial" w:cs="Arial"/>
          <w:bCs/>
          <w:szCs w:val="24"/>
          <w:lang w:eastAsia="en-GB"/>
        </w:rPr>
        <w:tab/>
        <w:t>Applicant</w:t>
      </w:r>
      <w:r w:rsidRPr="00FF0214">
        <w:rPr>
          <w:rFonts w:ascii="Arial" w:hAnsi="Arial" w:cs="Arial"/>
          <w:b w:val="0"/>
          <w:bCs/>
          <w:szCs w:val="24"/>
          <w:lang w:eastAsia="en-GB"/>
        </w:rPr>
        <w:t xml:space="preserve">: </w:t>
      </w:r>
      <w:r w:rsidRPr="00FF0214">
        <w:rPr>
          <w:rFonts w:ascii="Arial" w:hAnsi="Arial" w:cs="Arial"/>
          <w:b w:val="0"/>
          <w:szCs w:val="24"/>
          <w:lang w:eastAsia="en-GB"/>
        </w:rPr>
        <w:t>Mr And Mrs Southwell</w:t>
      </w:r>
    </w:p>
    <w:p w14:paraId="159C8F06" w14:textId="77777777" w:rsidR="00DC1ABE" w:rsidRDefault="00DC1ABE" w:rsidP="005424AC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</w:p>
    <w:p w14:paraId="35009B89" w14:textId="740F93C4" w:rsidR="00DC1ABE" w:rsidRPr="00DC1ABE" w:rsidRDefault="00DC1ABE" w:rsidP="00DC1ABE">
      <w:pPr>
        <w:pStyle w:val="BodyText2"/>
        <w:tabs>
          <w:tab w:val="left" w:pos="0"/>
        </w:tabs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ab/>
      </w:r>
      <w:r w:rsidRPr="00DC1ABE">
        <w:rPr>
          <w:rFonts w:ascii="Arial" w:hAnsi="Arial" w:cs="Arial"/>
          <w:szCs w:val="24"/>
          <w:lang w:eastAsia="en-GB"/>
        </w:rPr>
        <w:t>16/04196/VAR</w:t>
      </w:r>
    </w:p>
    <w:p w14:paraId="2025BBC0" w14:textId="0C1526E1" w:rsidR="00DC1ABE" w:rsidRPr="00DC1ABE" w:rsidRDefault="00DC1ABE" w:rsidP="00DC1AB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DC1ABE">
        <w:rPr>
          <w:rFonts w:ascii="Arial" w:hAnsi="Arial" w:cs="Arial"/>
          <w:b/>
          <w:bCs/>
          <w:sz w:val="24"/>
          <w:szCs w:val="24"/>
          <w:lang w:eastAsia="en-GB"/>
        </w:rPr>
        <w:t xml:space="preserve">Proposal: </w:t>
      </w:r>
      <w:r w:rsidRPr="00DC1ABE">
        <w:rPr>
          <w:rFonts w:ascii="Arial" w:hAnsi="Arial" w:cs="Arial"/>
          <w:sz w:val="24"/>
          <w:szCs w:val="24"/>
          <w:lang w:eastAsia="en-GB"/>
        </w:rPr>
        <w:t>Variation of Condition 9 of application no 16/03658/VAR (to increase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C1ABE">
        <w:rPr>
          <w:rFonts w:ascii="Arial" w:hAnsi="Arial" w:cs="Arial"/>
          <w:sz w:val="24"/>
          <w:szCs w:val="24"/>
          <w:lang w:eastAsia="en-GB"/>
        </w:rPr>
        <w:t>the number of general purpose camping pitches from 48 to 62).</w:t>
      </w:r>
    </w:p>
    <w:p w14:paraId="62A07BDB" w14:textId="77777777" w:rsidR="00DC1ABE" w:rsidRPr="00DC1ABE" w:rsidRDefault="00DC1ABE" w:rsidP="00DC1AB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DC1ABE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DC1ABE">
        <w:rPr>
          <w:rFonts w:ascii="Arial" w:hAnsi="Arial" w:cs="Arial"/>
          <w:sz w:val="24"/>
          <w:szCs w:val="24"/>
          <w:lang w:eastAsia="en-GB"/>
        </w:rPr>
        <w:t>Wold Farm Bempton Lane Flamborough East Riding Of Yorkshire YO15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C1ABE">
        <w:rPr>
          <w:rFonts w:ascii="Arial" w:hAnsi="Arial" w:cs="Arial"/>
          <w:sz w:val="24"/>
          <w:szCs w:val="24"/>
          <w:lang w:eastAsia="en-GB"/>
        </w:rPr>
        <w:t>1AT</w:t>
      </w:r>
    </w:p>
    <w:p w14:paraId="41BC68DC" w14:textId="77777777" w:rsidR="00DC1ABE" w:rsidRPr="00DC1ABE" w:rsidRDefault="00DC1ABE" w:rsidP="00DC1ABE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  <w:r w:rsidRPr="00DC1ABE">
        <w:rPr>
          <w:rFonts w:ascii="Arial" w:hAnsi="Arial" w:cs="Arial"/>
          <w:bCs/>
          <w:szCs w:val="24"/>
          <w:lang w:eastAsia="en-GB"/>
        </w:rPr>
        <w:tab/>
        <w:t>Applicant</w:t>
      </w:r>
      <w:r w:rsidRPr="00DC1ABE">
        <w:rPr>
          <w:rFonts w:ascii="Arial" w:hAnsi="Arial" w:cs="Arial"/>
          <w:b w:val="0"/>
          <w:bCs/>
          <w:szCs w:val="24"/>
          <w:lang w:eastAsia="en-GB"/>
        </w:rPr>
        <w:t xml:space="preserve">: </w:t>
      </w:r>
      <w:r w:rsidRPr="00DC1ABE">
        <w:rPr>
          <w:rFonts w:ascii="Arial" w:hAnsi="Arial" w:cs="Arial"/>
          <w:b w:val="0"/>
          <w:szCs w:val="24"/>
          <w:lang w:eastAsia="en-GB"/>
        </w:rPr>
        <w:t>Mr &amp; Mrs Southwell</w:t>
      </w:r>
    </w:p>
    <w:p w14:paraId="32279EB7" w14:textId="77777777" w:rsidR="00DC1ABE" w:rsidRDefault="00DC1ABE" w:rsidP="005424AC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</w:p>
    <w:p w14:paraId="0AC1BEDC" w14:textId="77777777" w:rsidR="00FF0214" w:rsidRDefault="00FF0214" w:rsidP="005424AC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</w:p>
    <w:p w14:paraId="45C3AFE6" w14:textId="52B31E9C" w:rsidR="00FF0214" w:rsidRPr="00FF0214" w:rsidRDefault="00FF0214" w:rsidP="005424AC">
      <w:pPr>
        <w:pStyle w:val="BodyText2"/>
        <w:tabs>
          <w:tab w:val="left" w:pos="0"/>
        </w:tabs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 w:val="0"/>
          <w:szCs w:val="24"/>
          <w:lang w:eastAsia="en-GB"/>
        </w:rPr>
        <w:tab/>
      </w:r>
      <w:r w:rsidRPr="00FF0214">
        <w:rPr>
          <w:rFonts w:ascii="Arial" w:hAnsi="Arial" w:cs="Arial"/>
          <w:szCs w:val="24"/>
          <w:lang w:eastAsia="en-GB"/>
        </w:rPr>
        <w:t>16/04085/PLF</w:t>
      </w:r>
    </w:p>
    <w:p w14:paraId="7FCB4A20" w14:textId="77777777" w:rsidR="00FF0214" w:rsidRPr="00FF0214" w:rsidRDefault="00FF0214" w:rsidP="00FF02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FF0214">
        <w:rPr>
          <w:rFonts w:ascii="Arial" w:hAnsi="Arial" w:cs="Arial"/>
          <w:szCs w:val="24"/>
          <w:lang w:eastAsia="en-GB"/>
        </w:rPr>
        <w:tab/>
      </w:r>
      <w:r w:rsidRPr="00FF0214">
        <w:rPr>
          <w:rFonts w:ascii="Arial" w:hAnsi="Arial" w:cs="Arial"/>
          <w:b/>
          <w:bCs/>
          <w:sz w:val="24"/>
          <w:szCs w:val="24"/>
          <w:lang w:eastAsia="en-GB"/>
        </w:rPr>
        <w:t xml:space="preserve">Proposal: </w:t>
      </w:r>
      <w:r w:rsidRPr="00FF0214">
        <w:rPr>
          <w:rFonts w:ascii="Arial" w:hAnsi="Arial" w:cs="Arial"/>
          <w:sz w:val="24"/>
          <w:szCs w:val="24"/>
          <w:lang w:eastAsia="en-GB"/>
        </w:rPr>
        <w:t>Widening of existing vehicular access</w:t>
      </w:r>
    </w:p>
    <w:p w14:paraId="34E79879" w14:textId="77777777" w:rsidR="00FF0214" w:rsidRPr="00FF0214" w:rsidRDefault="00FF0214" w:rsidP="00FF0214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GB"/>
        </w:rPr>
      </w:pPr>
      <w:r w:rsidRPr="00FF0214">
        <w:rPr>
          <w:rFonts w:ascii="Arial" w:hAnsi="Arial" w:cs="Arial"/>
          <w:b/>
          <w:bCs/>
          <w:sz w:val="24"/>
          <w:szCs w:val="24"/>
          <w:lang w:eastAsia="en-GB"/>
        </w:rPr>
        <w:t xml:space="preserve">Location: </w:t>
      </w:r>
      <w:r w:rsidRPr="00FF0214">
        <w:rPr>
          <w:rFonts w:ascii="Arial" w:hAnsi="Arial" w:cs="Arial"/>
          <w:sz w:val="24"/>
          <w:szCs w:val="24"/>
          <w:lang w:eastAsia="en-GB"/>
        </w:rPr>
        <w:t>12 Bempton Lane Flamborough East Riding Of Yorkshire YO15 1PT</w:t>
      </w:r>
    </w:p>
    <w:p w14:paraId="3CAA3976" w14:textId="7BDF693A" w:rsidR="00FF0214" w:rsidRDefault="00FF0214" w:rsidP="00FF0214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  <w:r w:rsidRPr="00FF0214">
        <w:rPr>
          <w:rFonts w:ascii="Arial" w:hAnsi="Arial" w:cs="Arial"/>
          <w:b w:val="0"/>
          <w:bCs/>
          <w:szCs w:val="24"/>
          <w:lang w:eastAsia="en-GB"/>
        </w:rPr>
        <w:tab/>
      </w:r>
      <w:r w:rsidRPr="00FF0214">
        <w:rPr>
          <w:rFonts w:ascii="Arial" w:hAnsi="Arial" w:cs="Arial"/>
          <w:bCs/>
          <w:szCs w:val="24"/>
          <w:lang w:eastAsia="en-GB"/>
        </w:rPr>
        <w:t>Applicant</w:t>
      </w:r>
      <w:r w:rsidRPr="00FF0214">
        <w:rPr>
          <w:rFonts w:ascii="Arial" w:hAnsi="Arial" w:cs="Arial"/>
          <w:b w:val="0"/>
          <w:bCs/>
          <w:szCs w:val="24"/>
          <w:lang w:eastAsia="en-GB"/>
        </w:rPr>
        <w:t xml:space="preserve">: </w:t>
      </w:r>
      <w:r w:rsidRPr="00FF0214">
        <w:rPr>
          <w:rFonts w:ascii="Arial" w:hAnsi="Arial" w:cs="Arial"/>
          <w:b w:val="0"/>
          <w:szCs w:val="24"/>
          <w:lang w:eastAsia="en-GB"/>
        </w:rPr>
        <w:t>Mr Robert Taylor</w:t>
      </w:r>
    </w:p>
    <w:p w14:paraId="265C9521" w14:textId="77777777" w:rsidR="00DC1ABE" w:rsidRDefault="00DC1ABE" w:rsidP="00FF0214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</w:p>
    <w:p w14:paraId="6FA3A5C4" w14:textId="15B681C1" w:rsidR="00DC1ABE" w:rsidRPr="00DC1ABE" w:rsidRDefault="00DC1ABE" w:rsidP="00DC1ABE">
      <w:pPr>
        <w:pStyle w:val="BodyText2"/>
        <w:tabs>
          <w:tab w:val="left" w:pos="0"/>
        </w:tabs>
        <w:jc w:val="both"/>
        <w:rPr>
          <w:rFonts w:ascii="Arial" w:hAnsi="Arial" w:cs="Arial"/>
          <w:b w:val="0"/>
          <w:szCs w:val="24"/>
          <w:lang w:eastAsia="en-GB"/>
        </w:rPr>
      </w:pPr>
      <w:r>
        <w:rPr>
          <w:rFonts w:ascii="Arial" w:hAnsi="Arial" w:cs="Arial"/>
          <w:b w:val="0"/>
          <w:szCs w:val="24"/>
          <w:lang w:eastAsia="en-GB"/>
        </w:rPr>
        <w:tab/>
      </w:r>
    </w:p>
    <w:p w14:paraId="6903A48B" w14:textId="77777777" w:rsidR="00FF0214" w:rsidRPr="00FF0214" w:rsidRDefault="00FF0214" w:rsidP="00FF0214">
      <w:pPr>
        <w:pStyle w:val="BodyText2"/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4F8C331" w14:textId="10AE2422" w:rsidR="00E53340" w:rsidRDefault="005F18AC" w:rsidP="005F18AC">
      <w:pPr>
        <w:pStyle w:val="BodyText2"/>
        <w:tabs>
          <w:tab w:val="left" w:pos="0"/>
        </w:tabs>
        <w:ind w:left="720" w:hanging="720"/>
        <w:jc w:val="both"/>
        <w:rPr>
          <w:rFonts w:ascii="Arial" w:hAnsi="Arial" w:cs="Arial"/>
          <w:bCs/>
          <w:szCs w:val="24"/>
        </w:rPr>
      </w:pPr>
      <w:r w:rsidRPr="005F18AC">
        <w:rPr>
          <w:rFonts w:ascii="Arial" w:hAnsi="Arial" w:cs="Arial"/>
          <w:sz w:val="22"/>
          <w:szCs w:val="22"/>
        </w:rPr>
        <w:t>7A</w:t>
      </w:r>
      <w:r>
        <w:rPr>
          <w:rFonts w:ascii="Arial" w:hAnsi="Arial" w:cs="Arial"/>
          <w:b w:val="0"/>
          <w:sz w:val="22"/>
          <w:szCs w:val="22"/>
        </w:rPr>
        <w:tab/>
      </w:r>
      <w:r w:rsidRPr="005F18AC">
        <w:rPr>
          <w:rFonts w:ascii="Arial" w:hAnsi="Arial" w:cs="Arial"/>
          <w:sz w:val="22"/>
          <w:szCs w:val="22"/>
        </w:rPr>
        <w:t xml:space="preserve">To consider and comment on </w:t>
      </w:r>
      <w:r w:rsidRPr="005F18AC">
        <w:rPr>
          <w:rFonts w:ascii="Arial" w:hAnsi="Arial" w:cs="Arial"/>
          <w:bCs/>
          <w:szCs w:val="24"/>
        </w:rPr>
        <w:t>Draft Land to the North of Bridlington Masterplan Supplementary Planning Document</w:t>
      </w:r>
      <w:r>
        <w:rPr>
          <w:rFonts w:ascii="Arial" w:hAnsi="Arial" w:cs="Arial"/>
          <w:bCs/>
          <w:szCs w:val="24"/>
        </w:rPr>
        <w:t xml:space="preserve"> </w:t>
      </w:r>
      <w:r w:rsidRPr="005F18AC">
        <w:rPr>
          <w:rFonts w:ascii="Arial" w:hAnsi="Arial" w:cs="Arial"/>
          <w:b w:val="0"/>
          <w:bCs/>
          <w:szCs w:val="24"/>
        </w:rPr>
        <w:t>(information enclosed)</w:t>
      </w:r>
    </w:p>
    <w:p w14:paraId="2E1B0A5E" w14:textId="77777777" w:rsidR="005F18AC" w:rsidRPr="00FF0214" w:rsidRDefault="005F18AC" w:rsidP="005F18AC">
      <w:pPr>
        <w:pStyle w:val="BodyText2"/>
        <w:tabs>
          <w:tab w:val="left" w:pos="0"/>
        </w:tabs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44F8C332" w14:textId="77777777" w:rsidR="006367F0" w:rsidRDefault="0039581E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E53340">
        <w:rPr>
          <w:rFonts w:ascii="Arial" w:hAnsi="Arial" w:cs="Arial"/>
          <w:sz w:val="22"/>
          <w:szCs w:val="22"/>
        </w:rPr>
        <w:t>8</w:t>
      </w:r>
      <w:r w:rsidR="006367F0" w:rsidRPr="00E53340">
        <w:rPr>
          <w:rFonts w:ascii="Arial" w:hAnsi="Arial" w:cs="Arial"/>
          <w:sz w:val="22"/>
          <w:szCs w:val="22"/>
        </w:rPr>
        <w:tab/>
        <w:t xml:space="preserve">To </w:t>
      </w:r>
      <w:r w:rsidR="00E51094">
        <w:rPr>
          <w:rFonts w:ascii="Arial" w:hAnsi="Arial" w:cs="Arial"/>
          <w:sz w:val="22"/>
          <w:szCs w:val="22"/>
        </w:rPr>
        <w:t>note/deal with correspondence</w:t>
      </w:r>
      <w:r w:rsidR="006367F0" w:rsidRPr="00E53340">
        <w:rPr>
          <w:rFonts w:ascii="Arial" w:hAnsi="Arial" w:cs="Arial"/>
          <w:sz w:val="22"/>
          <w:szCs w:val="22"/>
        </w:rPr>
        <w:t>:</w:t>
      </w:r>
    </w:p>
    <w:p w14:paraId="3BA9A1D6" w14:textId="3169A5B5" w:rsidR="00F7490A" w:rsidRPr="00AD562B" w:rsidRDefault="00E53340" w:rsidP="00912801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18AC" w:rsidRPr="00AD562B">
        <w:rPr>
          <w:rFonts w:ascii="Arial" w:hAnsi="Arial" w:cs="Arial"/>
          <w:b w:val="0"/>
          <w:sz w:val="22"/>
          <w:szCs w:val="22"/>
        </w:rPr>
        <w:t>Changes to cost of EE contract for mobile phone</w:t>
      </w:r>
    </w:p>
    <w:p w14:paraId="2254FC8E" w14:textId="15DD81D9" w:rsidR="005F18AC" w:rsidRPr="00AD562B" w:rsidRDefault="005F18AC" w:rsidP="00912801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AD562B">
        <w:rPr>
          <w:rFonts w:ascii="Arial" w:hAnsi="Arial" w:cs="Arial"/>
          <w:b w:val="0"/>
          <w:sz w:val="22"/>
          <w:szCs w:val="22"/>
        </w:rPr>
        <w:tab/>
        <w:t>Reply re dog fouling</w:t>
      </w:r>
    </w:p>
    <w:p w14:paraId="4DD595B8" w14:textId="4C55380E" w:rsidR="005F18AC" w:rsidRPr="00AD562B" w:rsidRDefault="005F18AC" w:rsidP="00912801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AD562B">
        <w:rPr>
          <w:rFonts w:ascii="Arial" w:hAnsi="Arial" w:cs="Arial"/>
          <w:b w:val="0"/>
          <w:sz w:val="22"/>
          <w:szCs w:val="22"/>
        </w:rPr>
        <w:tab/>
        <w:t>Flamborough pre-school fun dog show</w:t>
      </w:r>
    </w:p>
    <w:p w14:paraId="237EA38E" w14:textId="6DFCC635" w:rsidR="005F18AC" w:rsidRPr="00AD562B" w:rsidRDefault="005F18AC" w:rsidP="00912801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AD562B">
        <w:rPr>
          <w:rFonts w:ascii="Arial" w:hAnsi="Arial" w:cs="Arial"/>
          <w:b w:val="0"/>
          <w:sz w:val="22"/>
          <w:szCs w:val="22"/>
        </w:rPr>
        <w:tab/>
        <w:t>ERYC Town and Parish Council Liaison meetings</w:t>
      </w:r>
    </w:p>
    <w:p w14:paraId="3E1A6039" w14:textId="13F6DB8C" w:rsidR="005F18AC" w:rsidRPr="00AD562B" w:rsidRDefault="005F18AC" w:rsidP="00912801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AD562B">
        <w:rPr>
          <w:rFonts w:ascii="Arial" w:hAnsi="Arial" w:cs="Arial"/>
          <w:b w:val="0"/>
          <w:sz w:val="22"/>
          <w:szCs w:val="22"/>
        </w:rPr>
        <w:tab/>
        <w:t>Reply from HART regarding bus service</w:t>
      </w:r>
    </w:p>
    <w:p w14:paraId="39112165" w14:textId="77777777" w:rsidR="00AD562B" w:rsidRPr="00E51094" w:rsidRDefault="00AD562B" w:rsidP="00912801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4F8C335" w14:textId="77777777" w:rsidR="006367F0" w:rsidRPr="00795BC4" w:rsidRDefault="006367F0" w:rsidP="006367F0">
      <w:pPr>
        <w:pStyle w:val="BodyText2"/>
        <w:ind w:left="2160" w:hanging="1440"/>
        <w:jc w:val="both"/>
        <w:rPr>
          <w:rFonts w:ascii="Arial" w:hAnsi="Arial" w:cs="Arial"/>
          <w:b w:val="0"/>
          <w:sz w:val="22"/>
          <w:szCs w:val="22"/>
        </w:rPr>
      </w:pPr>
    </w:p>
    <w:p w14:paraId="44F8C336" w14:textId="77777777" w:rsidR="006367F0" w:rsidRPr="009E187A" w:rsidRDefault="0039581E" w:rsidP="006367F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E187A">
        <w:rPr>
          <w:rFonts w:ascii="Arial" w:hAnsi="Arial" w:cs="Arial"/>
          <w:sz w:val="22"/>
          <w:szCs w:val="22"/>
        </w:rPr>
        <w:t>9</w:t>
      </w:r>
      <w:r w:rsidR="006367F0" w:rsidRPr="009E187A">
        <w:rPr>
          <w:rFonts w:ascii="Arial" w:hAnsi="Arial" w:cs="Arial"/>
          <w:sz w:val="22"/>
          <w:szCs w:val="22"/>
        </w:rPr>
        <w:tab/>
      </w:r>
      <w:r w:rsidR="006367F0" w:rsidRPr="009E187A">
        <w:rPr>
          <w:rFonts w:ascii="Arial" w:hAnsi="Arial" w:cs="Arial"/>
          <w:sz w:val="22"/>
          <w:szCs w:val="22"/>
          <w:u w:val="single"/>
        </w:rPr>
        <w:t>Accounts:</w:t>
      </w:r>
    </w:p>
    <w:p w14:paraId="3D91DB56" w14:textId="77777777" w:rsidR="006E2E9F" w:rsidRDefault="006E2E9F" w:rsidP="006E2E9F">
      <w:pPr>
        <w:pStyle w:val="BodyText2"/>
        <w:jc w:val="both"/>
        <w:rPr>
          <w:rFonts w:ascii="Arial" w:hAnsi="Arial" w:cs="Arial"/>
          <w:sz w:val="22"/>
          <w:szCs w:val="22"/>
          <w:u w:val="single"/>
        </w:rPr>
      </w:pPr>
    </w:p>
    <w:p w14:paraId="44F8C337" w14:textId="1F984F88" w:rsidR="006367F0" w:rsidRDefault="006E2E9F" w:rsidP="006E2E9F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6E2E9F">
        <w:rPr>
          <w:rFonts w:ascii="Arial" w:hAnsi="Arial" w:cs="Arial"/>
          <w:sz w:val="22"/>
          <w:szCs w:val="22"/>
        </w:rPr>
        <w:t>9a</w:t>
      </w:r>
      <w:r w:rsidRPr="006E2E9F">
        <w:rPr>
          <w:rFonts w:ascii="Arial" w:hAnsi="Arial" w:cs="Arial"/>
          <w:sz w:val="22"/>
          <w:szCs w:val="22"/>
        </w:rPr>
        <w:tab/>
      </w:r>
      <w:r w:rsidR="006367F0" w:rsidRPr="00795BC4">
        <w:rPr>
          <w:rFonts w:ascii="Arial" w:hAnsi="Arial" w:cs="Arial"/>
          <w:sz w:val="22"/>
          <w:szCs w:val="22"/>
        </w:rPr>
        <w:t xml:space="preserve">To approve payment of accounts to </w:t>
      </w:r>
      <w:r w:rsidR="00911FBD">
        <w:rPr>
          <w:rFonts w:ascii="Arial" w:hAnsi="Arial" w:cs="Arial"/>
          <w:sz w:val="22"/>
          <w:szCs w:val="22"/>
        </w:rPr>
        <w:t>31 March</w:t>
      </w:r>
      <w:r w:rsidR="00E51094">
        <w:rPr>
          <w:rFonts w:ascii="Arial" w:hAnsi="Arial" w:cs="Arial"/>
          <w:sz w:val="22"/>
          <w:szCs w:val="22"/>
        </w:rPr>
        <w:t xml:space="preserve"> 2017</w:t>
      </w:r>
      <w:r w:rsidR="006367F0" w:rsidRPr="00795BC4">
        <w:rPr>
          <w:rFonts w:ascii="Arial" w:hAnsi="Arial" w:cs="Arial"/>
          <w:sz w:val="22"/>
          <w:szCs w:val="22"/>
        </w:rPr>
        <w:t xml:space="preserve"> (enclosed):</w:t>
      </w:r>
      <w:r w:rsidR="00E51094">
        <w:rPr>
          <w:rFonts w:ascii="Arial" w:hAnsi="Arial" w:cs="Arial"/>
          <w:sz w:val="22"/>
          <w:szCs w:val="22"/>
        </w:rPr>
        <w:tab/>
      </w:r>
    </w:p>
    <w:p w14:paraId="44F8C33A" w14:textId="77777777" w:rsidR="006367F0" w:rsidRPr="00795BC4" w:rsidRDefault="006367F0" w:rsidP="006367F0">
      <w:pPr>
        <w:pStyle w:val="BodyText2"/>
        <w:ind w:left="1440" w:hanging="720"/>
        <w:rPr>
          <w:rFonts w:ascii="Arial" w:hAnsi="Arial" w:cs="Arial"/>
          <w:sz w:val="22"/>
          <w:szCs w:val="22"/>
        </w:rPr>
      </w:pPr>
    </w:p>
    <w:p w14:paraId="44F8C33B" w14:textId="312FCD5A" w:rsidR="006367F0" w:rsidRDefault="006E2E9F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9b</w:t>
      </w:r>
      <w:r w:rsidR="001530AE">
        <w:rPr>
          <w:rFonts w:ascii="Arial" w:hAnsi="Arial" w:cs="Arial"/>
          <w:sz w:val="22"/>
          <w:szCs w:val="22"/>
        </w:rPr>
        <w:tab/>
        <w:t xml:space="preserve">To </w:t>
      </w:r>
      <w:r w:rsidR="009F504D">
        <w:rPr>
          <w:rFonts w:ascii="Arial" w:hAnsi="Arial" w:cs="Arial"/>
          <w:sz w:val="22"/>
          <w:szCs w:val="22"/>
        </w:rPr>
        <w:t>approve end of year bank reconciliation</w:t>
      </w:r>
      <w:r w:rsidR="00AD562B">
        <w:rPr>
          <w:rFonts w:ascii="Arial" w:hAnsi="Arial" w:cs="Arial"/>
          <w:sz w:val="22"/>
          <w:szCs w:val="22"/>
        </w:rPr>
        <w:t xml:space="preserve"> (enclosed)</w:t>
      </w:r>
    </w:p>
    <w:p w14:paraId="7B00389F" w14:textId="77777777" w:rsidR="005424AC" w:rsidRDefault="005424AC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52892BE3" w14:textId="389C8957" w:rsidR="005424AC" w:rsidRDefault="006E2E9F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9c</w:t>
      </w:r>
      <w:r w:rsidR="005424AC">
        <w:rPr>
          <w:rFonts w:ascii="Arial" w:hAnsi="Arial" w:cs="Arial"/>
          <w:sz w:val="22"/>
          <w:szCs w:val="22"/>
        </w:rPr>
        <w:tab/>
        <w:t>To approve change of mandate for bank account</w:t>
      </w:r>
      <w:r w:rsidR="00A90FB0">
        <w:rPr>
          <w:rFonts w:ascii="Arial" w:hAnsi="Arial" w:cs="Arial"/>
          <w:sz w:val="22"/>
          <w:szCs w:val="22"/>
        </w:rPr>
        <w:t xml:space="preserve"> </w:t>
      </w:r>
    </w:p>
    <w:p w14:paraId="2AD7B25F" w14:textId="77777777" w:rsidR="00AD562B" w:rsidRDefault="00AD562B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47099327" w14:textId="02DFD625" w:rsidR="005424AC" w:rsidRDefault="006E2E9F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9d</w:t>
      </w:r>
      <w:r w:rsidR="005424AC">
        <w:rPr>
          <w:rFonts w:ascii="Arial" w:hAnsi="Arial" w:cs="Arial"/>
          <w:sz w:val="22"/>
          <w:szCs w:val="22"/>
        </w:rPr>
        <w:tab/>
        <w:t>To approve end of year reserves statement</w:t>
      </w:r>
      <w:r w:rsidR="00AD562B">
        <w:rPr>
          <w:rFonts w:ascii="Arial" w:hAnsi="Arial" w:cs="Arial"/>
          <w:sz w:val="22"/>
          <w:szCs w:val="22"/>
        </w:rPr>
        <w:t xml:space="preserve"> (enclosed)</w:t>
      </w:r>
    </w:p>
    <w:p w14:paraId="555F1D21" w14:textId="77777777" w:rsidR="005424AC" w:rsidRDefault="005424AC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7694696D" w14:textId="5539F898" w:rsidR="005424AC" w:rsidRDefault="006E2E9F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9e</w:t>
      </w:r>
      <w:r w:rsidR="005424AC">
        <w:rPr>
          <w:rFonts w:ascii="Arial" w:hAnsi="Arial" w:cs="Arial"/>
          <w:sz w:val="22"/>
          <w:szCs w:val="22"/>
        </w:rPr>
        <w:tab/>
        <w:t>To approve allotment rent charges for 2016/17 and consider allotment rent charges for 2017/18</w:t>
      </w:r>
    </w:p>
    <w:p w14:paraId="0609C0A3" w14:textId="77777777" w:rsidR="00854A9C" w:rsidRDefault="00854A9C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3F2FDD8B" w14:textId="5B75692A" w:rsidR="00854A9C" w:rsidRDefault="006E2E9F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54A9C">
        <w:rPr>
          <w:rFonts w:ascii="Arial" w:hAnsi="Arial" w:cs="Arial"/>
          <w:sz w:val="22"/>
          <w:szCs w:val="22"/>
        </w:rPr>
        <w:tab/>
        <w:t>To consider and agree improvements to allotments site</w:t>
      </w:r>
    </w:p>
    <w:p w14:paraId="0E571CD4" w14:textId="77777777" w:rsidR="006E2E9F" w:rsidRDefault="006E2E9F" w:rsidP="001530AE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0A9E2226" w14:textId="1CA2BA61" w:rsidR="006E2E9F" w:rsidRDefault="006E2E9F" w:rsidP="006E2E9F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ab/>
        <w:t>To consider annual inspection report for playground and remedial work needed. (inspection report enclosed)</w:t>
      </w:r>
    </w:p>
    <w:p w14:paraId="4D3F835E" w14:textId="3DBEF647" w:rsidR="00911FBD" w:rsidRDefault="00911FBD" w:rsidP="005424AC">
      <w:pPr>
        <w:pStyle w:val="BodyText2"/>
        <w:rPr>
          <w:rFonts w:ascii="Arial" w:hAnsi="Arial" w:cs="Arial"/>
          <w:sz w:val="22"/>
          <w:szCs w:val="22"/>
        </w:rPr>
      </w:pPr>
    </w:p>
    <w:p w14:paraId="54B84F17" w14:textId="634D5CB0" w:rsidR="00911FBD" w:rsidRDefault="006E2E9F" w:rsidP="00912801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D562B">
        <w:rPr>
          <w:rFonts w:ascii="Arial" w:hAnsi="Arial" w:cs="Arial"/>
          <w:sz w:val="22"/>
          <w:szCs w:val="22"/>
        </w:rPr>
        <w:tab/>
        <w:t>To consider flag flying days (</w:t>
      </w:r>
      <w:r w:rsidR="00911FBD">
        <w:rPr>
          <w:rFonts w:ascii="Arial" w:hAnsi="Arial" w:cs="Arial"/>
          <w:sz w:val="22"/>
          <w:szCs w:val="22"/>
        </w:rPr>
        <w:t>report deferred from March meeting)</w:t>
      </w:r>
    </w:p>
    <w:p w14:paraId="65775923" w14:textId="5676C8AB" w:rsidR="002E2070" w:rsidRDefault="002E2070" w:rsidP="00912801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</w:p>
    <w:p w14:paraId="25133690" w14:textId="03FC8FCC" w:rsidR="00AD562B" w:rsidRDefault="006E2E9F" w:rsidP="00912801">
      <w:pPr>
        <w:pStyle w:val="BodyText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2E2070">
        <w:rPr>
          <w:rFonts w:ascii="Arial" w:hAnsi="Arial" w:cs="Arial"/>
          <w:sz w:val="22"/>
          <w:szCs w:val="22"/>
        </w:rPr>
        <w:tab/>
        <w:t>To consider interpretation board indemnity by Friends of Chalk Tower</w:t>
      </w:r>
      <w:r w:rsidR="00AD562B">
        <w:rPr>
          <w:rFonts w:ascii="Arial" w:hAnsi="Arial" w:cs="Arial"/>
          <w:sz w:val="22"/>
          <w:szCs w:val="22"/>
        </w:rPr>
        <w:t xml:space="preserve"> </w:t>
      </w:r>
    </w:p>
    <w:p w14:paraId="44F8C346" w14:textId="7E49D009" w:rsidR="004A6C36" w:rsidRPr="000C68F9" w:rsidRDefault="000C68F9" w:rsidP="000C68F9">
      <w:pPr>
        <w:pStyle w:val="BodyText2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(enclosed)</w:t>
      </w:r>
      <w:bookmarkStart w:id="0" w:name="_GoBack"/>
      <w:bookmarkEnd w:id="0"/>
    </w:p>
    <w:sectPr w:rsidR="004A6C36" w:rsidRPr="000C68F9" w:rsidSect="00555758">
      <w:footerReference w:type="even" r:id="rId8"/>
      <w:footerReference w:type="default" r:id="rId9"/>
      <w:headerReference w:type="first" r:id="rId10"/>
      <w:pgSz w:w="11906" w:h="16838" w:code="9"/>
      <w:pgMar w:top="964" w:right="1418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309E8" w14:textId="77777777" w:rsidR="000728B6" w:rsidRDefault="000728B6">
      <w:r>
        <w:separator/>
      </w:r>
    </w:p>
    <w:p w14:paraId="1A5FCCCB" w14:textId="77777777" w:rsidR="000728B6" w:rsidRDefault="000728B6"/>
  </w:endnote>
  <w:endnote w:type="continuationSeparator" w:id="0">
    <w:p w14:paraId="06F57FCD" w14:textId="77777777" w:rsidR="000728B6" w:rsidRDefault="000728B6">
      <w:r>
        <w:continuationSeparator/>
      </w:r>
    </w:p>
    <w:p w14:paraId="133486C9" w14:textId="77777777" w:rsidR="000728B6" w:rsidRDefault="00072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C34F" w14:textId="77777777" w:rsidR="00653FAD" w:rsidRDefault="00653FAD" w:rsidP="00602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8C350" w14:textId="77777777" w:rsidR="00653FAD" w:rsidRDefault="00653FAD">
    <w:pPr>
      <w:pStyle w:val="Footer"/>
    </w:pPr>
  </w:p>
  <w:p w14:paraId="44F8C351" w14:textId="77777777" w:rsidR="00653FAD" w:rsidRDefault="00653F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C352" w14:textId="77777777" w:rsidR="00653FAD" w:rsidRPr="006F6938" w:rsidRDefault="00653FAD" w:rsidP="00D73857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6F6938">
      <w:rPr>
        <w:rStyle w:val="PageNumber"/>
        <w:rFonts w:ascii="Calibri" w:hAnsi="Calibri"/>
      </w:rPr>
      <w:fldChar w:fldCharType="begin"/>
    </w:r>
    <w:r w:rsidRPr="006F6938">
      <w:rPr>
        <w:rStyle w:val="PageNumber"/>
        <w:rFonts w:ascii="Calibri" w:hAnsi="Calibri"/>
      </w:rPr>
      <w:instrText xml:space="preserve">PAGE  </w:instrText>
    </w:r>
    <w:r w:rsidRPr="006F6938">
      <w:rPr>
        <w:rStyle w:val="PageNumber"/>
        <w:rFonts w:ascii="Calibri" w:hAnsi="Calibri"/>
      </w:rPr>
      <w:fldChar w:fldCharType="separate"/>
    </w:r>
    <w:r w:rsidR="000C68F9">
      <w:rPr>
        <w:rStyle w:val="PageNumber"/>
        <w:rFonts w:ascii="Calibri" w:hAnsi="Calibri"/>
        <w:noProof/>
      </w:rPr>
      <w:t>2</w:t>
    </w:r>
    <w:r w:rsidRPr="006F6938">
      <w:rPr>
        <w:rStyle w:val="PageNumber"/>
        <w:rFonts w:ascii="Calibri" w:hAnsi="Calibri"/>
      </w:rPr>
      <w:fldChar w:fldCharType="end"/>
    </w:r>
  </w:p>
  <w:p w14:paraId="44F8C353" w14:textId="77777777" w:rsidR="00653FAD" w:rsidRDefault="00653FAD" w:rsidP="002C0F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F723" w14:textId="77777777" w:rsidR="000728B6" w:rsidRDefault="000728B6">
      <w:r>
        <w:separator/>
      </w:r>
    </w:p>
    <w:p w14:paraId="760BAF5C" w14:textId="77777777" w:rsidR="000728B6" w:rsidRDefault="000728B6"/>
  </w:footnote>
  <w:footnote w:type="continuationSeparator" w:id="0">
    <w:p w14:paraId="4E65CB2E" w14:textId="77777777" w:rsidR="000728B6" w:rsidRDefault="000728B6">
      <w:r>
        <w:continuationSeparator/>
      </w:r>
    </w:p>
    <w:p w14:paraId="323073BC" w14:textId="77777777" w:rsidR="000728B6" w:rsidRDefault="000728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C354" w14:textId="77777777" w:rsidR="00653FAD" w:rsidRPr="00F41434" w:rsidRDefault="00653FAD">
    <w:pPr>
      <w:pStyle w:val="Header"/>
      <w:jc w:val="center"/>
      <w:rPr>
        <w:b/>
        <w:color w:val="000080"/>
        <w:sz w:val="16"/>
        <w:szCs w:val="16"/>
      </w:rPr>
    </w:pPr>
  </w:p>
  <w:p w14:paraId="44F8C355" w14:textId="77777777" w:rsidR="00653FAD" w:rsidRPr="00F94507" w:rsidRDefault="00653FAD">
    <w:pPr>
      <w:pStyle w:val="Header"/>
      <w:jc w:val="center"/>
      <w:rPr>
        <w:rFonts w:ascii="Calibri" w:hAnsi="Calibri"/>
        <w:b/>
        <w:color w:val="000080"/>
        <w:sz w:val="52"/>
      </w:rPr>
    </w:pPr>
    <w:r w:rsidRPr="00F94507">
      <w:rPr>
        <w:rFonts w:ascii="Calibri" w:hAnsi="Calibri"/>
        <w:b/>
        <w:color w:val="000080"/>
        <w:sz w:val="52"/>
      </w:rPr>
      <w:t>Flamborough Parish Council</w:t>
    </w:r>
  </w:p>
  <w:p w14:paraId="44F8C356" w14:textId="77777777" w:rsidR="00653FAD" w:rsidRPr="00F94507" w:rsidRDefault="00653FAD">
    <w:pPr>
      <w:pStyle w:val="Header"/>
      <w:rPr>
        <w:rFonts w:ascii="Calibri" w:hAnsi="Calibri"/>
        <w:color w:val="000080"/>
        <w:sz w:val="16"/>
        <w:szCs w:val="16"/>
      </w:rPr>
    </w:pPr>
  </w:p>
  <w:p w14:paraId="44F8C357" w14:textId="77777777" w:rsidR="00653FAD" w:rsidRPr="00F94507" w:rsidRDefault="009A758C">
    <w:pPr>
      <w:pStyle w:val="Header"/>
      <w:jc w:val="center"/>
      <w:rPr>
        <w:rFonts w:ascii="Calibri" w:hAnsi="Calibri"/>
      </w:rPr>
    </w:pPr>
    <w:r w:rsidRPr="00F94507">
      <w:rPr>
        <w:rFonts w:ascii="Calibri" w:hAnsi="Calibr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44F8C35D" wp14:editId="44F8C35E">
          <wp:simplePos x="0" y="0"/>
          <wp:positionH relativeFrom="column">
            <wp:posOffset>-511015</wp:posOffset>
          </wp:positionH>
          <wp:positionV relativeFrom="paragraph">
            <wp:posOffset>118635</wp:posOffset>
          </wp:positionV>
          <wp:extent cx="683895" cy="641350"/>
          <wp:effectExtent l="0" t="0" r="0" b="0"/>
          <wp:wrapNone/>
          <wp:docPr id="3" name="Picture 3" descr="Logo 1 - Lighthouse - change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 - Lighthouse - changed (2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70000" contrast="6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C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F8C35F" wp14:editId="44F8C360">
          <wp:simplePos x="0" y="0"/>
          <wp:positionH relativeFrom="margin">
            <wp:posOffset>4493260</wp:posOffset>
          </wp:positionH>
          <wp:positionV relativeFrom="margin">
            <wp:posOffset>-876300</wp:posOffset>
          </wp:positionV>
          <wp:extent cx="1695450" cy="704850"/>
          <wp:effectExtent l="0" t="0" r="0" b="0"/>
          <wp:wrapSquare wrapText="bothSides"/>
          <wp:docPr id="4" name="Picture 4" descr="Foundation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undation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C5">
      <w:rPr>
        <w:rFonts w:ascii="Calibri" w:hAnsi="Calibri"/>
        <w:noProof/>
        <w:lang w:eastAsia="en-GB"/>
      </w:rPr>
      <w:drawing>
        <wp:inline distT="0" distB="0" distL="0" distR="0" wp14:anchorId="44F8C361" wp14:editId="44F8C362">
          <wp:extent cx="45085" cy="45085"/>
          <wp:effectExtent l="0" t="0" r="0" b="0"/>
          <wp:docPr id="1" name="Picture 1" descr="Foundation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undation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6DF">
      <w:rPr>
        <w:rFonts w:ascii="Calibri" w:hAnsi="Calibri"/>
      </w:rPr>
      <w:t>Clerk to the Council – Mrs G Wilkinson</w:t>
    </w:r>
    <w:r w:rsidR="00653FAD" w:rsidRPr="00F94507">
      <w:rPr>
        <w:rFonts w:ascii="Calibri" w:hAnsi="Calibri"/>
      </w:rPr>
      <w:t xml:space="preserve">                                        </w:t>
    </w:r>
  </w:p>
  <w:p w14:paraId="44F8C358" w14:textId="77777777" w:rsidR="00653FAD" w:rsidRPr="00F94507" w:rsidRDefault="000346DF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>84 Pasture Crescent, Filey</w:t>
    </w:r>
  </w:p>
  <w:p w14:paraId="44F8C359" w14:textId="77777777" w:rsidR="00653FAD" w:rsidRPr="00F94507" w:rsidRDefault="000346DF">
    <w:pPr>
      <w:pStyle w:val="Header"/>
      <w:jc w:val="center"/>
      <w:rPr>
        <w:rFonts w:ascii="Calibri" w:hAnsi="Calibri"/>
      </w:rPr>
    </w:pPr>
    <w:r>
      <w:rPr>
        <w:rFonts w:ascii="Calibri" w:hAnsi="Calibri"/>
      </w:rPr>
      <w:t xml:space="preserve"> North Yorkshire, YO14 0ez</w:t>
    </w:r>
  </w:p>
  <w:p w14:paraId="44F8C35A" w14:textId="77777777" w:rsidR="00653FAD" w:rsidRPr="00F94507" w:rsidRDefault="00653FAD">
    <w:pPr>
      <w:pStyle w:val="Header"/>
      <w:jc w:val="center"/>
      <w:rPr>
        <w:rFonts w:ascii="Calibri" w:hAnsi="Calibri"/>
      </w:rPr>
    </w:pPr>
    <w:r w:rsidRPr="00F94507">
      <w:rPr>
        <w:rFonts w:ascii="Calibri" w:hAnsi="Calibri"/>
      </w:rPr>
      <w:t>Tel:  07474 681368</w:t>
    </w:r>
  </w:p>
  <w:p w14:paraId="44F8C35B" w14:textId="77777777" w:rsidR="00653FAD" w:rsidRPr="00F94507" w:rsidRDefault="00653FAD" w:rsidP="009A758C">
    <w:pPr>
      <w:pStyle w:val="Header"/>
      <w:jc w:val="center"/>
      <w:rPr>
        <w:rFonts w:ascii="Calibri" w:hAnsi="Calibri"/>
      </w:rPr>
    </w:pPr>
    <w:r w:rsidRPr="00F94507">
      <w:rPr>
        <w:rFonts w:ascii="Calibri" w:hAnsi="Calibri"/>
      </w:rPr>
      <w:t xml:space="preserve">Email: </w:t>
    </w:r>
    <w:hyperlink r:id="rId3" w:history="1">
      <w:r w:rsidRPr="00F94507">
        <w:rPr>
          <w:rStyle w:val="Hyperlink"/>
          <w:rFonts w:ascii="Calibri" w:hAnsi="Calibri"/>
        </w:rPr>
        <w:t>clerk@flamborough-pc.gov.uk</w:t>
      </w:r>
    </w:hyperlink>
  </w:p>
  <w:p w14:paraId="44F8C35C" w14:textId="77777777" w:rsidR="00653FAD" w:rsidRPr="00F94507" w:rsidRDefault="009A758C" w:rsidP="009A758C">
    <w:pPr>
      <w:pStyle w:val="Header"/>
      <w:rPr>
        <w:rFonts w:ascii="Calibri" w:hAnsi="Calibri"/>
      </w:rPr>
    </w:pPr>
    <w:r>
      <w:rPr>
        <w:rFonts w:ascii="Calibri" w:hAnsi="Calibri"/>
      </w:rPr>
      <w:t xml:space="preserve">                                           </w:t>
    </w:r>
    <w:r w:rsidR="00653FAD" w:rsidRPr="00F94507">
      <w:rPr>
        <w:rFonts w:ascii="Calibri" w:hAnsi="Calibri"/>
      </w:rPr>
      <w:t xml:space="preserve">Website: </w:t>
    </w:r>
    <w:hyperlink r:id="rId4" w:history="1">
      <w:r w:rsidR="00653FAD" w:rsidRPr="00F94507">
        <w:rPr>
          <w:rStyle w:val="Hyperlink"/>
          <w:rFonts w:ascii="Calibri" w:hAnsi="Calibri"/>
        </w:rPr>
        <w:t>www.flamborough-pc.gov.uk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532"/>
    <w:multiLevelType w:val="hybridMultilevel"/>
    <w:tmpl w:val="9A3EE4D2"/>
    <w:lvl w:ilvl="0" w:tplc="A06CFD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799"/>
    <w:multiLevelType w:val="hybridMultilevel"/>
    <w:tmpl w:val="1728C8BC"/>
    <w:lvl w:ilvl="0" w:tplc="A26A25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CEA"/>
    <w:multiLevelType w:val="hybridMultilevel"/>
    <w:tmpl w:val="53428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860CD"/>
    <w:multiLevelType w:val="hybridMultilevel"/>
    <w:tmpl w:val="8198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1908"/>
    <w:multiLevelType w:val="hybridMultilevel"/>
    <w:tmpl w:val="2DB286DE"/>
    <w:lvl w:ilvl="0" w:tplc="E3B8C33A">
      <w:start w:val="1"/>
      <w:numFmt w:val="decimal"/>
      <w:lvlText w:val="(%1)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4A5230B"/>
    <w:multiLevelType w:val="hybridMultilevel"/>
    <w:tmpl w:val="31308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66A"/>
    <w:multiLevelType w:val="hybridMultilevel"/>
    <w:tmpl w:val="F5E856CC"/>
    <w:lvl w:ilvl="0" w:tplc="2F88D4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C5A0A"/>
    <w:multiLevelType w:val="hybridMultilevel"/>
    <w:tmpl w:val="2DB286DE"/>
    <w:lvl w:ilvl="0" w:tplc="E3B8C33A">
      <w:start w:val="1"/>
      <w:numFmt w:val="decimal"/>
      <w:lvlText w:val="(%1)"/>
      <w:lvlJc w:val="left"/>
      <w:pPr>
        <w:tabs>
          <w:tab w:val="num" w:pos="2137"/>
        </w:tabs>
        <w:ind w:left="213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8" w15:restartNumberingAfterBreak="0">
    <w:nsid w:val="4C291380"/>
    <w:multiLevelType w:val="hybridMultilevel"/>
    <w:tmpl w:val="33583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916458"/>
    <w:multiLevelType w:val="hybridMultilevel"/>
    <w:tmpl w:val="63E4A25A"/>
    <w:lvl w:ilvl="0" w:tplc="BFF829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E456E"/>
    <w:multiLevelType w:val="hybridMultilevel"/>
    <w:tmpl w:val="7AFC8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8"/>
    <w:rsid w:val="00001FE8"/>
    <w:rsid w:val="00004312"/>
    <w:rsid w:val="000043B0"/>
    <w:rsid w:val="00004FEA"/>
    <w:rsid w:val="00005E76"/>
    <w:rsid w:val="00006054"/>
    <w:rsid w:val="00007433"/>
    <w:rsid w:val="000074FE"/>
    <w:rsid w:val="00010248"/>
    <w:rsid w:val="000106A4"/>
    <w:rsid w:val="000109FB"/>
    <w:rsid w:val="00012E0B"/>
    <w:rsid w:val="000139C6"/>
    <w:rsid w:val="00014169"/>
    <w:rsid w:val="000143BF"/>
    <w:rsid w:val="000147D7"/>
    <w:rsid w:val="00014A74"/>
    <w:rsid w:val="00014E27"/>
    <w:rsid w:val="000152EE"/>
    <w:rsid w:val="00016A38"/>
    <w:rsid w:val="00017C2F"/>
    <w:rsid w:val="0002048B"/>
    <w:rsid w:val="000212DF"/>
    <w:rsid w:val="000226E3"/>
    <w:rsid w:val="00022864"/>
    <w:rsid w:val="00022A1C"/>
    <w:rsid w:val="000233DF"/>
    <w:rsid w:val="00023E09"/>
    <w:rsid w:val="0002429E"/>
    <w:rsid w:val="0002567A"/>
    <w:rsid w:val="00025D2A"/>
    <w:rsid w:val="000261ED"/>
    <w:rsid w:val="000277B8"/>
    <w:rsid w:val="000312FF"/>
    <w:rsid w:val="00032B71"/>
    <w:rsid w:val="00033EAB"/>
    <w:rsid w:val="000346DF"/>
    <w:rsid w:val="00035890"/>
    <w:rsid w:val="00035DDC"/>
    <w:rsid w:val="0003650C"/>
    <w:rsid w:val="000365A3"/>
    <w:rsid w:val="000368DF"/>
    <w:rsid w:val="00036DA8"/>
    <w:rsid w:val="00040D9E"/>
    <w:rsid w:val="00040F96"/>
    <w:rsid w:val="0004130E"/>
    <w:rsid w:val="00042B84"/>
    <w:rsid w:val="00042F67"/>
    <w:rsid w:val="000447D6"/>
    <w:rsid w:val="00044B44"/>
    <w:rsid w:val="00044C4F"/>
    <w:rsid w:val="00044DFE"/>
    <w:rsid w:val="0004554F"/>
    <w:rsid w:val="0004625F"/>
    <w:rsid w:val="00046621"/>
    <w:rsid w:val="00050AEF"/>
    <w:rsid w:val="00051D23"/>
    <w:rsid w:val="00052070"/>
    <w:rsid w:val="00052D43"/>
    <w:rsid w:val="00052D93"/>
    <w:rsid w:val="0005393D"/>
    <w:rsid w:val="00053BE1"/>
    <w:rsid w:val="00053CBF"/>
    <w:rsid w:val="00054860"/>
    <w:rsid w:val="000552D8"/>
    <w:rsid w:val="00055B92"/>
    <w:rsid w:val="00056054"/>
    <w:rsid w:val="000565D0"/>
    <w:rsid w:val="00056A4C"/>
    <w:rsid w:val="00056FA6"/>
    <w:rsid w:val="0005784B"/>
    <w:rsid w:val="00057E83"/>
    <w:rsid w:val="00060691"/>
    <w:rsid w:val="00062032"/>
    <w:rsid w:val="000625A3"/>
    <w:rsid w:val="000632C5"/>
    <w:rsid w:val="00063753"/>
    <w:rsid w:val="00063917"/>
    <w:rsid w:val="00063AE6"/>
    <w:rsid w:val="00063CBC"/>
    <w:rsid w:val="00065191"/>
    <w:rsid w:val="00066C05"/>
    <w:rsid w:val="00066C64"/>
    <w:rsid w:val="00067252"/>
    <w:rsid w:val="0007064E"/>
    <w:rsid w:val="00071138"/>
    <w:rsid w:val="0007122F"/>
    <w:rsid w:val="00071952"/>
    <w:rsid w:val="000719A5"/>
    <w:rsid w:val="000719CB"/>
    <w:rsid w:val="00072358"/>
    <w:rsid w:val="000728B6"/>
    <w:rsid w:val="00073ED9"/>
    <w:rsid w:val="000748D9"/>
    <w:rsid w:val="00075386"/>
    <w:rsid w:val="00075432"/>
    <w:rsid w:val="00076E2B"/>
    <w:rsid w:val="00076ED9"/>
    <w:rsid w:val="00077385"/>
    <w:rsid w:val="000775DC"/>
    <w:rsid w:val="00077BA6"/>
    <w:rsid w:val="00077C19"/>
    <w:rsid w:val="00077FC7"/>
    <w:rsid w:val="00080423"/>
    <w:rsid w:val="00080A32"/>
    <w:rsid w:val="0008113D"/>
    <w:rsid w:val="0008139F"/>
    <w:rsid w:val="000828A7"/>
    <w:rsid w:val="0008610D"/>
    <w:rsid w:val="00086111"/>
    <w:rsid w:val="00086DE4"/>
    <w:rsid w:val="00090D0D"/>
    <w:rsid w:val="00092572"/>
    <w:rsid w:val="000925AC"/>
    <w:rsid w:val="00092FAA"/>
    <w:rsid w:val="0009386E"/>
    <w:rsid w:val="000942BB"/>
    <w:rsid w:val="00094524"/>
    <w:rsid w:val="00094EAE"/>
    <w:rsid w:val="0009533C"/>
    <w:rsid w:val="000962D3"/>
    <w:rsid w:val="00096F90"/>
    <w:rsid w:val="00097073"/>
    <w:rsid w:val="00097454"/>
    <w:rsid w:val="00097830"/>
    <w:rsid w:val="00097A7F"/>
    <w:rsid w:val="000A0226"/>
    <w:rsid w:val="000A0ABC"/>
    <w:rsid w:val="000A1632"/>
    <w:rsid w:val="000A17B7"/>
    <w:rsid w:val="000A3DCB"/>
    <w:rsid w:val="000A46BF"/>
    <w:rsid w:val="000A46F7"/>
    <w:rsid w:val="000A4999"/>
    <w:rsid w:val="000A5EAA"/>
    <w:rsid w:val="000A658C"/>
    <w:rsid w:val="000A76A3"/>
    <w:rsid w:val="000A7863"/>
    <w:rsid w:val="000B103D"/>
    <w:rsid w:val="000B199D"/>
    <w:rsid w:val="000B24E7"/>
    <w:rsid w:val="000B2D6B"/>
    <w:rsid w:val="000B30F0"/>
    <w:rsid w:val="000B4162"/>
    <w:rsid w:val="000B5290"/>
    <w:rsid w:val="000B68A2"/>
    <w:rsid w:val="000B79A4"/>
    <w:rsid w:val="000C150F"/>
    <w:rsid w:val="000C1A5D"/>
    <w:rsid w:val="000C1B0C"/>
    <w:rsid w:val="000C3732"/>
    <w:rsid w:val="000C3A36"/>
    <w:rsid w:val="000C3FFD"/>
    <w:rsid w:val="000C5983"/>
    <w:rsid w:val="000C5B5B"/>
    <w:rsid w:val="000C6189"/>
    <w:rsid w:val="000C62C7"/>
    <w:rsid w:val="000C68F9"/>
    <w:rsid w:val="000C7755"/>
    <w:rsid w:val="000C7AD2"/>
    <w:rsid w:val="000D0BE9"/>
    <w:rsid w:val="000D13BC"/>
    <w:rsid w:val="000D2D63"/>
    <w:rsid w:val="000D2F12"/>
    <w:rsid w:val="000D3C81"/>
    <w:rsid w:val="000D3DFF"/>
    <w:rsid w:val="000D4E78"/>
    <w:rsid w:val="000D56A9"/>
    <w:rsid w:val="000D5ADB"/>
    <w:rsid w:val="000D5B5C"/>
    <w:rsid w:val="000D5D03"/>
    <w:rsid w:val="000D64F1"/>
    <w:rsid w:val="000D7F83"/>
    <w:rsid w:val="000E0709"/>
    <w:rsid w:val="000E0826"/>
    <w:rsid w:val="000E08A5"/>
    <w:rsid w:val="000E1143"/>
    <w:rsid w:val="000E126E"/>
    <w:rsid w:val="000E14CB"/>
    <w:rsid w:val="000E201A"/>
    <w:rsid w:val="000E41DF"/>
    <w:rsid w:val="000E5284"/>
    <w:rsid w:val="000E57F7"/>
    <w:rsid w:val="000E5AFF"/>
    <w:rsid w:val="000E6889"/>
    <w:rsid w:val="000E7D36"/>
    <w:rsid w:val="000F0098"/>
    <w:rsid w:val="000F05F6"/>
    <w:rsid w:val="000F07E2"/>
    <w:rsid w:val="000F0AD0"/>
    <w:rsid w:val="000F2195"/>
    <w:rsid w:val="000F2426"/>
    <w:rsid w:val="000F27E4"/>
    <w:rsid w:val="000F2DD4"/>
    <w:rsid w:val="000F3082"/>
    <w:rsid w:val="000F319A"/>
    <w:rsid w:val="000F3B78"/>
    <w:rsid w:val="000F3BE0"/>
    <w:rsid w:val="000F401B"/>
    <w:rsid w:val="000F4262"/>
    <w:rsid w:val="000F4ADC"/>
    <w:rsid w:val="000F54A8"/>
    <w:rsid w:val="000F5B0B"/>
    <w:rsid w:val="000F5DF6"/>
    <w:rsid w:val="000F691F"/>
    <w:rsid w:val="000F6F6F"/>
    <w:rsid w:val="000F7213"/>
    <w:rsid w:val="000F794A"/>
    <w:rsid w:val="001000C4"/>
    <w:rsid w:val="00100A59"/>
    <w:rsid w:val="00101250"/>
    <w:rsid w:val="00101252"/>
    <w:rsid w:val="001014DA"/>
    <w:rsid w:val="00101508"/>
    <w:rsid w:val="00101ED2"/>
    <w:rsid w:val="001021A3"/>
    <w:rsid w:val="0010243C"/>
    <w:rsid w:val="001029F8"/>
    <w:rsid w:val="00102C83"/>
    <w:rsid w:val="00103FB6"/>
    <w:rsid w:val="001047A5"/>
    <w:rsid w:val="00104977"/>
    <w:rsid w:val="001049C5"/>
    <w:rsid w:val="00105196"/>
    <w:rsid w:val="001055A3"/>
    <w:rsid w:val="001059AD"/>
    <w:rsid w:val="00106111"/>
    <w:rsid w:val="0010630B"/>
    <w:rsid w:val="001063D1"/>
    <w:rsid w:val="00106A59"/>
    <w:rsid w:val="00106AD3"/>
    <w:rsid w:val="00106AFB"/>
    <w:rsid w:val="001071F7"/>
    <w:rsid w:val="0010737B"/>
    <w:rsid w:val="0010763C"/>
    <w:rsid w:val="00107B29"/>
    <w:rsid w:val="00110198"/>
    <w:rsid w:val="00110271"/>
    <w:rsid w:val="0011062A"/>
    <w:rsid w:val="0011172E"/>
    <w:rsid w:val="00111B00"/>
    <w:rsid w:val="00112085"/>
    <w:rsid w:val="0011216D"/>
    <w:rsid w:val="001141A0"/>
    <w:rsid w:val="001145D7"/>
    <w:rsid w:val="0011591E"/>
    <w:rsid w:val="001161A1"/>
    <w:rsid w:val="00117B3F"/>
    <w:rsid w:val="00117F80"/>
    <w:rsid w:val="00120280"/>
    <w:rsid w:val="001204DC"/>
    <w:rsid w:val="0012093B"/>
    <w:rsid w:val="001210B0"/>
    <w:rsid w:val="001213A5"/>
    <w:rsid w:val="00121B58"/>
    <w:rsid w:val="00122CCE"/>
    <w:rsid w:val="001234D0"/>
    <w:rsid w:val="0012417A"/>
    <w:rsid w:val="0012488F"/>
    <w:rsid w:val="00124BD7"/>
    <w:rsid w:val="001251DC"/>
    <w:rsid w:val="0012528A"/>
    <w:rsid w:val="00125B3A"/>
    <w:rsid w:val="001260DD"/>
    <w:rsid w:val="00126620"/>
    <w:rsid w:val="00126A67"/>
    <w:rsid w:val="0012705F"/>
    <w:rsid w:val="00127B3E"/>
    <w:rsid w:val="0013108A"/>
    <w:rsid w:val="001313F3"/>
    <w:rsid w:val="0013180B"/>
    <w:rsid w:val="00131C99"/>
    <w:rsid w:val="00131EB5"/>
    <w:rsid w:val="00131F8D"/>
    <w:rsid w:val="0013355A"/>
    <w:rsid w:val="00133B2A"/>
    <w:rsid w:val="0013482F"/>
    <w:rsid w:val="00134B38"/>
    <w:rsid w:val="00134DA0"/>
    <w:rsid w:val="00135841"/>
    <w:rsid w:val="00135868"/>
    <w:rsid w:val="00135B50"/>
    <w:rsid w:val="00135F8E"/>
    <w:rsid w:val="001361EB"/>
    <w:rsid w:val="00137035"/>
    <w:rsid w:val="001376EF"/>
    <w:rsid w:val="00137BC1"/>
    <w:rsid w:val="00140536"/>
    <w:rsid w:val="00141BAB"/>
    <w:rsid w:val="00142187"/>
    <w:rsid w:val="001422D5"/>
    <w:rsid w:val="00142C2D"/>
    <w:rsid w:val="00143372"/>
    <w:rsid w:val="001456BB"/>
    <w:rsid w:val="00145E77"/>
    <w:rsid w:val="00151ED1"/>
    <w:rsid w:val="0015246E"/>
    <w:rsid w:val="001530AE"/>
    <w:rsid w:val="001540AD"/>
    <w:rsid w:val="0015460C"/>
    <w:rsid w:val="001549B5"/>
    <w:rsid w:val="00154A2D"/>
    <w:rsid w:val="00154FBB"/>
    <w:rsid w:val="001550A7"/>
    <w:rsid w:val="001555B1"/>
    <w:rsid w:val="00156015"/>
    <w:rsid w:val="0015720F"/>
    <w:rsid w:val="0015741F"/>
    <w:rsid w:val="001576B0"/>
    <w:rsid w:val="00157711"/>
    <w:rsid w:val="00160082"/>
    <w:rsid w:val="00161F6E"/>
    <w:rsid w:val="00162609"/>
    <w:rsid w:val="00162732"/>
    <w:rsid w:val="00163AA9"/>
    <w:rsid w:val="001643A0"/>
    <w:rsid w:val="0016447D"/>
    <w:rsid w:val="001644C2"/>
    <w:rsid w:val="001657BF"/>
    <w:rsid w:val="0016613A"/>
    <w:rsid w:val="001662CA"/>
    <w:rsid w:val="00166FBD"/>
    <w:rsid w:val="00167F28"/>
    <w:rsid w:val="00170495"/>
    <w:rsid w:val="0017093B"/>
    <w:rsid w:val="00170D8C"/>
    <w:rsid w:val="0017152C"/>
    <w:rsid w:val="00171666"/>
    <w:rsid w:val="00172926"/>
    <w:rsid w:val="00173350"/>
    <w:rsid w:val="00173F47"/>
    <w:rsid w:val="00175887"/>
    <w:rsid w:val="00176FE8"/>
    <w:rsid w:val="00177529"/>
    <w:rsid w:val="00177674"/>
    <w:rsid w:val="0018013E"/>
    <w:rsid w:val="00180655"/>
    <w:rsid w:val="001806A2"/>
    <w:rsid w:val="00180F4A"/>
    <w:rsid w:val="001818B9"/>
    <w:rsid w:val="001819DF"/>
    <w:rsid w:val="00182074"/>
    <w:rsid w:val="001824EE"/>
    <w:rsid w:val="001830F9"/>
    <w:rsid w:val="00183110"/>
    <w:rsid w:val="001832EB"/>
    <w:rsid w:val="00183DE2"/>
    <w:rsid w:val="0018445A"/>
    <w:rsid w:val="001845D0"/>
    <w:rsid w:val="00184A90"/>
    <w:rsid w:val="00185257"/>
    <w:rsid w:val="001859FB"/>
    <w:rsid w:val="00185A99"/>
    <w:rsid w:val="00185BBD"/>
    <w:rsid w:val="00185FEB"/>
    <w:rsid w:val="00186159"/>
    <w:rsid w:val="00187103"/>
    <w:rsid w:val="001876D5"/>
    <w:rsid w:val="00191C17"/>
    <w:rsid w:val="001930B8"/>
    <w:rsid w:val="00193F3C"/>
    <w:rsid w:val="001948EF"/>
    <w:rsid w:val="00195A62"/>
    <w:rsid w:val="00195B46"/>
    <w:rsid w:val="00196853"/>
    <w:rsid w:val="00196C35"/>
    <w:rsid w:val="00197D61"/>
    <w:rsid w:val="001A0375"/>
    <w:rsid w:val="001A176F"/>
    <w:rsid w:val="001A1B35"/>
    <w:rsid w:val="001A1ECC"/>
    <w:rsid w:val="001A2A65"/>
    <w:rsid w:val="001A2BC0"/>
    <w:rsid w:val="001A3227"/>
    <w:rsid w:val="001A3881"/>
    <w:rsid w:val="001A4565"/>
    <w:rsid w:val="001A483F"/>
    <w:rsid w:val="001A4B73"/>
    <w:rsid w:val="001A5CC1"/>
    <w:rsid w:val="001A5E21"/>
    <w:rsid w:val="001A60DB"/>
    <w:rsid w:val="001A6A9F"/>
    <w:rsid w:val="001A6AE9"/>
    <w:rsid w:val="001A6C04"/>
    <w:rsid w:val="001A73B1"/>
    <w:rsid w:val="001A7801"/>
    <w:rsid w:val="001A7C58"/>
    <w:rsid w:val="001B0B08"/>
    <w:rsid w:val="001B0B91"/>
    <w:rsid w:val="001B18FE"/>
    <w:rsid w:val="001B34E6"/>
    <w:rsid w:val="001B375B"/>
    <w:rsid w:val="001B4702"/>
    <w:rsid w:val="001B4D70"/>
    <w:rsid w:val="001B4E3D"/>
    <w:rsid w:val="001B5AB4"/>
    <w:rsid w:val="001B641F"/>
    <w:rsid w:val="001B6718"/>
    <w:rsid w:val="001B6EDC"/>
    <w:rsid w:val="001B730B"/>
    <w:rsid w:val="001B756B"/>
    <w:rsid w:val="001B7E43"/>
    <w:rsid w:val="001C0140"/>
    <w:rsid w:val="001C08FD"/>
    <w:rsid w:val="001C19FE"/>
    <w:rsid w:val="001C1B6D"/>
    <w:rsid w:val="001C2005"/>
    <w:rsid w:val="001C2060"/>
    <w:rsid w:val="001C2BE3"/>
    <w:rsid w:val="001C6756"/>
    <w:rsid w:val="001C721F"/>
    <w:rsid w:val="001C75BE"/>
    <w:rsid w:val="001C7738"/>
    <w:rsid w:val="001D0E06"/>
    <w:rsid w:val="001D0F2A"/>
    <w:rsid w:val="001D264C"/>
    <w:rsid w:val="001D26BF"/>
    <w:rsid w:val="001D4C24"/>
    <w:rsid w:val="001D4FBB"/>
    <w:rsid w:val="001D5614"/>
    <w:rsid w:val="001D68B0"/>
    <w:rsid w:val="001D6C1F"/>
    <w:rsid w:val="001E01D6"/>
    <w:rsid w:val="001E10CE"/>
    <w:rsid w:val="001E13FE"/>
    <w:rsid w:val="001E14D7"/>
    <w:rsid w:val="001E14DE"/>
    <w:rsid w:val="001E1752"/>
    <w:rsid w:val="001E1C7D"/>
    <w:rsid w:val="001E1FCA"/>
    <w:rsid w:val="001E323A"/>
    <w:rsid w:val="001E3709"/>
    <w:rsid w:val="001E3F7A"/>
    <w:rsid w:val="001E41ED"/>
    <w:rsid w:val="001E4B66"/>
    <w:rsid w:val="001E5166"/>
    <w:rsid w:val="001E5B1F"/>
    <w:rsid w:val="001E5E09"/>
    <w:rsid w:val="001E7236"/>
    <w:rsid w:val="001E765F"/>
    <w:rsid w:val="001F08D8"/>
    <w:rsid w:val="001F0DB8"/>
    <w:rsid w:val="001F1F95"/>
    <w:rsid w:val="001F2329"/>
    <w:rsid w:val="001F28E6"/>
    <w:rsid w:val="001F5A58"/>
    <w:rsid w:val="001F5C6A"/>
    <w:rsid w:val="001F5C9E"/>
    <w:rsid w:val="001F66D1"/>
    <w:rsid w:val="001F7E7C"/>
    <w:rsid w:val="0020003F"/>
    <w:rsid w:val="002009B5"/>
    <w:rsid w:val="00200C1F"/>
    <w:rsid w:val="00201801"/>
    <w:rsid w:val="0020194C"/>
    <w:rsid w:val="002019E1"/>
    <w:rsid w:val="00201D22"/>
    <w:rsid w:val="00202F7A"/>
    <w:rsid w:val="002039F5"/>
    <w:rsid w:val="00204653"/>
    <w:rsid w:val="00204E00"/>
    <w:rsid w:val="00205C4B"/>
    <w:rsid w:val="00206040"/>
    <w:rsid w:val="0020763C"/>
    <w:rsid w:val="002077D2"/>
    <w:rsid w:val="00207939"/>
    <w:rsid w:val="0021004F"/>
    <w:rsid w:val="002107AD"/>
    <w:rsid w:val="00210A89"/>
    <w:rsid w:val="002113C0"/>
    <w:rsid w:val="00212348"/>
    <w:rsid w:val="00213B8E"/>
    <w:rsid w:val="0021417D"/>
    <w:rsid w:val="0021495B"/>
    <w:rsid w:val="00214B06"/>
    <w:rsid w:val="00214D9F"/>
    <w:rsid w:val="00214F97"/>
    <w:rsid w:val="00215662"/>
    <w:rsid w:val="0021566B"/>
    <w:rsid w:val="00216211"/>
    <w:rsid w:val="00216C3A"/>
    <w:rsid w:val="002176FD"/>
    <w:rsid w:val="0021792C"/>
    <w:rsid w:val="00217A22"/>
    <w:rsid w:val="00217DEE"/>
    <w:rsid w:val="00220202"/>
    <w:rsid w:val="00221E02"/>
    <w:rsid w:val="00221EA1"/>
    <w:rsid w:val="0022264B"/>
    <w:rsid w:val="00222A4F"/>
    <w:rsid w:val="00222E7C"/>
    <w:rsid w:val="00222FDC"/>
    <w:rsid w:val="00223433"/>
    <w:rsid w:val="002235E4"/>
    <w:rsid w:val="00223CD8"/>
    <w:rsid w:val="00224529"/>
    <w:rsid w:val="00224952"/>
    <w:rsid w:val="002255D1"/>
    <w:rsid w:val="00225780"/>
    <w:rsid w:val="00226151"/>
    <w:rsid w:val="00226D1A"/>
    <w:rsid w:val="00226EC3"/>
    <w:rsid w:val="00227623"/>
    <w:rsid w:val="00227930"/>
    <w:rsid w:val="00227B9F"/>
    <w:rsid w:val="00227D9C"/>
    <w:rsid w:val="00230A46"/>
    <w:rsid w:val="002319F7"/>
    <w:rsid w:val="002326F5"/>
    <w:rsid w:val="002328C7"/>
    <w:rsid w:val="00233D67"/>
    <w:rsid w:val="00233E09"/>
    <w:rsid w:val="00234038"/>
    <w:rsid w:val="002344A0"/>
    <w:rsid w:val="00234856"/>
    <w:rsid w:val="00234BD8"/>
    <w:rsid w:val="00234DA9"/>
    <w:rsid w:val="002369CD"/>
    <w:rsid w:val="002373B7"/>
    <w:rsid w:val="00237B69"/>
    <w:rsid w:val="00237E82"/>
    <w:rsid w:val="00237EDC"/>
    <w:rsid w:val="002404C5"/>
    <w:rsid w:val="00240B3E"/>
    <w:rsid w:val="00241263"/>
    <w:rsid w:val="00243920"/>
    <w:rsid w:val="00244D7B"/>
    <w:rsid w:val="0024576E"/>
    <w:rsid w:val="00247EC4"/>
    <w:rsid w:val="00250263"/>
    <w:rsid w:val="002503AC"/>
    <w:rsid w:val="00250C91"/>
    <w:rsid w:val="00251068"/>
    <w:rsid w:val="002514E0"/>
    <w:rsid w:val="002514FC"/>
    <w:rsid w:val="00251EE0"/>
    <w:rsid w:val="002520C1"/>
    <w:rsid w:val="002520CF"/>
    <w:rsid w:val="0025290E"/>
    <w:rsid w:val="00252A62"/>
    <w:rsid w:val="002535C6"/>
    <w:rsid w:val="002537C2"/>
    <w:rsid w:val="00253818"/>
    <w:rsid w:val="00253AD0"/>
    <w:rsid w:val="002540D6"/>
    <w:rsid w:val="0025461E"/>
    <w:rsid w:val="00255AD3"/>
    <w:rsid w:val="00255D7E"/>
    <w:rsid w:val="002569E3"/>
    <w:rsid w:val="00257B33"/>
    <w:rsid w:val="00257C83"/>
    <w:rsid w:val="00260765"/>
    <w:rsid w:val="00260E5B"/>
    <w:rsid w:val="0026195A"/>
    <w:rsid w:val="0026197E"/>
    <w:rsid w:val="00262717"/>
    <w:rsid w:val="00262A89"/>
    <w:rsid w:val="0026311A"/>
    <w:rsid w:val="00264598"/>
    <w:rsid w:val="0026479D"/>
    <w:rsid w:val="002658E3"/>
    <w:rsid w:val="00266592"/>
    <w:rsid w:val="002669A2"/>
    <w:rsid w:val="0026723E"/>
    <w:rsid w:val="00267551"/>
    <w:rsid w:val="00267653"/>
    <w:rsid w:val="00267820"/>
    <w:rsid w:val="00267D2A"/>
    <w:rsid w:val="00267DEC"/>
    <w:rsid w:val="0027015A"/>
    <w:rsid w:val="00270BB5"/>
    <w:rsid w:val="0027126C"/>
    <w:rsid w:val="00271595"/>
    <w:rsid w:val="00271F4A"/>
    <w:rsid w:val="002736DC"/>
    <w:rsid w:val="00273849"/>
    <w:rsid w:val="00274450"/>
    <w:rsid w:val="002748B0"/>
    <w:rsid w:val="00274963"/>
    <w:rsid w:val="00275065"/>
    <w:rsid w:val="00275297"/>
    <w:rsid w:val="0027556F"/>
    <w:rsid w:val="002764F9"/>
    <w:rsid w:val="002767C7"/>
    <w:rsid w:val="00276A47"/>
    <w:rsid w:val="00276F62"/>
    <w:rsid w:val="002777E4"/>
    <w:rsid w:val="00280292"/>
    <w:rsid w:val="00280C88"/>
    <w:rsid w:val="00280D54"/>
    <w:rsid w:val="00280DF6"/>
    <w:rsid w:val="00281243"/>
    <w:rsid w:val="002814EC"/>
    <w:rsid w:val="002831FF"/>
    <w:rsid w:val="00284473"/>
    <w:rsid w:val="00284EE3"/>
    <w:rsid w:val="00285BC2"/>
    <w:rsid w:val="00285EA1"/>
    <w:rsid w:val="00285ED4"/>
    <w:rsid w:val="00286444"/>
    <w:rsid w:val="0028675F"/>
    <w:rsid w:val="002878F6"/>
    <w:rsid w:val="0028797D"/>
    <w:rsid w:val="00287A47"/>
    <w:rsid w:val="0029093B"/>
    <w:rsid w:val="00291C35"/>
    <w:rsid w:val="00292646"/>
    <w:rsid w:val="00292D7B"/>
    <w:rsid w:val="0029350C"/>
    <w:rsid w:val="002937D1"/>
    <w:rsid w:val="00294202"/>
    <w:rsid w:val="002944EE"/>
    <w:rsid w:val="00294FD3"/>
    <w:rsid w:val="002951CA"/>
    <w:rsid w:val="00295213"/>
    <w:rsid w:val="00295722"/>
    <w:rsid w:val="00296338"/>
    <w:rsid w:val="0029679F"/>
    <w:rsid w:val="00297528"/>
    <w:rsid w:val="00297A3D"/>
    <w:rsid w:val="00297AE2"/>
    <w:rsid w:val="00297B15"/>
    <w:rsid w:val="002A0D40"/>
    <w:rsid w:val="002A11CB"/>
    <w:rsid w:val="002A1BB1"/>
    <w:rsid w:val="002A24AA"/>
    <w:rsid w:val="002A2F56"/>
    <w:rsid w:val="002A3A63"/>
    <w:rsid w:val="002A4DC2"/>
    <w:rsid w:val="002A5B67"/>
    <w:rsid w:val="002A66EC"/>
    <w:rsid w:val="002A6F5D"/>
    <w:rsid w:val="002A741E"/>
    <w:rsid w:val="002A773F"/>
    <w:rsid w:val="002A78E6"/>
    <w:rsid w:val="002A7965"/>
    <w:rsid w:val="002B06E1"/>
    <w:rsid w:val="002B1335"/>
    <w:rsid w:val="002B187A"/>
    <w:rsid w:val="002B2681"/>
    <w:rsid w:val="002B44D5"/>
    <w:rsid w:val="002B4F91"/>
    <w:rsid w:val="002B5BF7"/>
    <w:rsid w:val="002B6F3D"/>
    <w:rsid w:val="002B7221"/>
    <w:rsid w:val="002B755F"/>
    <w:rsid w:val="002B7895"/>
    <w:rsid w:val="002B7ABE"/>
    <w:rsid w:val="002C0D67"/>
    <w:rsid w:val="002C0D9A"/>
    <w:rsid w:val="002C0F0A"/>
    <w:rsid w:val="002C180E"/>
    <w:rsid w:val="002C1C90"/>
    <w:rsid w:val="002C2F4C"/>
    <w:rsid w:val="002C418D"/>
    <w:rsid w:val="002C4C64"/>
    <w:rsid w:val="002C4E77"/>
    <w:rsid w:val="002C5977"/>
    <w:rsid w:val="002C5DBB"/>
    <w:rsid w:val="002C6658"/>
    <w:rsid w:val="002C6921"/>
    <w:rsid w:val="002C6F95"/>
    <w:rsid w:val="002D1B21"/>
    <w:rsid w:val="002D225C"/>
    <w:rsid w:val="002D293F"/>
    <w:rsid w:val="002D3A04"/>
    <w:rsid w:val="002D4C9F"/>
    <w:rsid w:val="002D59C6"/>
    <w:rsid w:val="002D5FC6"/>
    <w:rsid w:val="002D6752"/>
    <w:rsid w:val="002D6A4B"/>
    <w:rsid w:val="002D72CD"/>
    <w:rsid w:val="002D73C1"/>
    <w:rsid w:val="002D762F"/>
    <w:rsid w:val="002E034A"/>
    <w:rsid w:val="002E0CB0"/>
    <w:rsid w:val="002E2070"/>
    <w:rsid w:val="002E21D8"/>
    <w:rsid w:val="002E28E4"/>
    <w:rsid w:val="002E4F0A"/>
    <w:rsid w:val="002E5027"/>
    <w:rsid w:val="002E67D4"/>
    <w:rsid w:val="002E7668"/>
    <w:rsid w:val="002E7E9A"/>
    <w:rsid w:val="002F0A92"/>
    <w:rsid w:val="002F0CB0"/>
    <w:rsid w:val="002F1584"/>
    <w:rsid w:val="002F25AE"/>
    <w:rsid w:val="002F29AA"/>
    <w:rsid w:val="002F2DE5"/>
    <w:rsid w:val="002F2EE3"/>
    <w:rsid w:val="002F31C8"/>
    <w:rsid w:val="002F3519"/>
    <w:rsid w:val="002F3947"/>
    <w:rsid w:val="002F48DA"/>
    <w:rsid w:val="002F4C9C"/>
    <w:rsid w:val="002F569E"/>
    <w:rsid w:val="002F5A6C"/>
    <w:rsid w:val="002F65A5"/>
    <w:rsid w:val="002F7D05"/>
    <w:rsid w:val="002F7F74"/>
    <w:rsid w:val="00300AD3"/>
    <w:rsid w:val="00301BEB"/>
    <w:rsid w:val="00301C06"/>
    <w:rsid w:val="00302996"/>
    <w:rsid w:val="00303135"/>
    <w:rsid w:val="003041AC"/>
    <w:rsid w:val="00304AEA"/>
    <w:rsid w:val="00304D3B"/>
    <w:rsid w:val="00304EC3"/>
    <w:rsid w:val="00305BCF"/>
    <w:rsid w:val="00305F2D"/>
    <w:rsid w:val="003072B7"/>
    <w:rsid w:val="003107AC"/>
    <w:rsid w:val="003111B4"/>
    <w:rsid w:val="00311389"/>
    <w:rsid w:val="003114B7"/>
    <w:rsid w:val="00311DF9"/>
    <w:rsid w:val="00311EB6"/>
    <w:rsid w:val="0031235E"/>
    <w:rsid w:val="0031285B"/>
    <w:rsid w:val="0031312C"/>
    <w:rsid w:val="00313276"/>
    <w:rsid w:val="00314576"/>
    <w:rsid w:val="0031518D"/>
    <w:rsid w:val="003154DF"/>
    <w:rsid w:val="00315604"/>
    <w:rsid w:val="00316116"/>
    <w:rsid w:val="003164F6"/>
    <w:rsid w:val="00316675"/>
    <w:rsid w:val="003166E8"/>
    <w:rsid w:val="0031689A"/>
    <w:rsid w:val="00316DD2"/>
    <w:rsid w:val="003176AA"/>
    <w:rsid w:val="003176D1"/>
    <w:rsid w:val="003200C7"/>
    <w:rsid w:val="003204E9"/>
    <w:rsid w:val="00320E68"/>
    <w:rsid w:val="003215AB"/>
    <w:rsid w:val="00321DFA"/>
    <w:rsid w:val="00322442"/>
    <w:rsid w:val="003227A6"/>
    <w:rsid w:val="0032307C"/>
    <w:rsid w:val="00323426"/>
    <w:rsid w:val="0032342E"/>
    <w:rsid w:val="003252D2"/>
    <w:rsid w:val="0032532D"/>
    <w:rsid w:val="0032570B"/>
    <w:rsid w:val="00325853"/>
    <w:rsid w:val="00325D37"/>
    <w:rsid w:val="00325ECA"/>
    <w:rsid w:val="00326105"/>
    <w:rsid w:val="00326801"/>
    <w:rsid w:val="003275A7"/>
    <w:rsid w:val="0033028C"/>
    <w:rsid w:val="00331B70"/>
    <w:rsid w:val="00334E02"/>
    <w:rsid w:val="00335C51"/>
    <w:rsid w:val="003360F1"/>
    <w:rsid w:val="00337388"/>
    <w:rsid w:val="00337458"/>
    <w:rsid w:val="00340BF7"/>
    <w:rsid w:val="003411DC"/>
    <w:rsid w:val="00341748"/>
    <w:rsid w:val="0034304D"/>
    <w:rsid w:val="00344084"/>
    <w:rsid w:val="0034489D"/>
    <w:rsid w:val="00344C9F"/>
    <w:rsid w:val="00346060"/>
    <w:rsid w:val="0034656E"/>
    <w:rsid w:val="00346913"/>
    <w:rsid w:val="00347255"/>
    <w:rsid w:val="0034737C"/>
    <w:rsid w:val="00347F7E"/>
    <w:rsid w:val="00350331"/>
    <w:rsid w:val="003522B4"/>
    <w:rsid w:val="003526E4"/>
    <w:rsid w:val="003549B5"/>
    <w:rsid w:val="00354BDA"/>
    <w:rsid w:val="00354DAD"/>
    <w:rsid w:val="00355DAD"/>
    <w:rsid w:val="003566C4"/>
    <w:rsid w:val="00356868"/>
    <w:rsid w:val="00356AC0"/>
    <w:rsid w:val="00356EA2"/>
    <w:rsid w:val="003578BF"/>
    <w:rsid w:val="003600CB"/>
    <w:rsid w:val="00360149"/>
    <w:rsid w:val="003605B7"/>
    <w:rsid w:val="00360E62"/>
    <w:rsid w:val="0036140D"/>
    <w:rsid w:val="003634C8"/>
    <w:rsid w:val="00364961"/>
    <w:rsid w:val="00365410"/>
    <w:rsid w:val="003661B5"/>
    <w:rsid w:val="003668BD"/>
    <w:rsid w:val="00366E62"/>
    <w:rsid w:val="0036711C"/>
    <w:rsid w:val="0036749C"/>
    <w:rsid w:val="003674F7"/>
    <w:rsid w:val="00367890"/>
    <w:rsid w:val="003701E6"/>
    <w:rsid w:val="003709A0"/>
    <w:rsid w:val="00371473"/>
    <w:rsid w:val="003716F8"/>
    <w:rsid w:val="00372489"/>
    <w:rsid w:val="00372F3D"/>
    <w:rsid w:val="0037326E"/>
    <w:rsid w:val="003733CE"/>
    <w:rsid w:val="00373452"/>
    <w:rsid w:val="00373FF8"/>
    <w:rsid w:val="00374926"/>
    <w:rsid w:val="003756DE"/>
    <w:rsid w:val="00375746"/>
    <w:rsid w:val="00375810"/>
    <w:rsid w:val="0037742B"/>
    <w:rsid w:val="00377867"/>
    <w:rsid w:val="003801E8"/>
    <w:rsid w:val="00381001"/>
    <w:rsid w:val="00381590"/>
    <w:rsid w:val="0038287A"/>
    <w:rsid w:val="00383888"/>
    <w:rsid w:val="003847F7"/>
    <w:rsid w:val="0038494D"/>
    <w:rsid w:val="00385CBD"/>
    <w:rsid w:val="00386089"/>
    <w:rsid w:val="003863B9"/>
    <w:rsid w:val="00386407"/>
    <w:rsid w:val="00386730"/>
    <w:rsid w:val="00387495"/>
    <w:rsid w:val="00387694"/>
    <w:rsid w:val="00387D21"/>
    <w:rsid w:val="00390000"/>
    <w:rsid w:val="003901B5"/>
    <w:rsid w:val="003906A4"/>
    <w:rsid w:val="003927EF"/>
    <w:rsid w:val="00392CF5"/>
    <w:rsid w:val="0039389F"/>
    <w:rsid w:val="003939C0"/>
    <w:rsid w:val="00395074"/>
    <w:rsid w:val="0039581E"/>
    <w:rsid w:val="00395965"/>
    <w:rsid w:val="00396314"/>
    <w:rsid w:val="00396C17"/>
    <w:rsid w:val="00397DDC"/>
    <w:rsid w:val="003A05C1"/>
    <w:rsid w:val="003A05E6"/>
    <w:rsid w:val="003A18E6"/>
    <w:rsid w:val="003A2102"/>
    <w:rsid w:val="003A2210"/>
    <w:rsid w:val="003A27A6"/>
    <w:rsid w:val="003A327B"/>
    <w:rsid w:val="003A35CB"/>
    <w:rsid w:val="003A38A6"/>
    <w:rsid w:val="003A3C95"/>
    <w:rsid w:val="003A451D"/>
    <w:rsid w:val="003A46F6"/>
    <w:rsid w:val="003A5654"/>
    <w:rsid w:val="003A59AD"/>
    <w:rsid w:val="003A61A4"/>
    <w:rsid w:val="003A6289"/>
    <w:rsid w:val="003A66B3"/>
    <w:rsid w:val="003A67BE"/>
    <w:rsid w:val="003A6E39"/>
    <w:rsid w:val="003A7176"/>
    <w:rsid w:val="003A75CB"/>
    <w:rsid w:val="003B0E9A"/>
    <w:rsid w:val="003B13AE"/>
    <w:rsid w:val="003B213E"/>
    <w:rsid w:val="003B2CCB"/>
    <w:rsid w:val="003B344C"/>
    <w:rsid w:val="003B3DD7"/>
    <w:rsid w:val="003B4D19"/>
    <w:rsid w:val="003B5801"/>
    <w:rsid w:val="003B653A"/>
    <w:rsid w:val="003B75A3"/>
    <w:rsid w:val="003B7614"/>
    <w:rsid w:val="003B7993"/>
    <w:rsid w:val="003C1117"/>
    <w:rsid w:val="003C1E58"/>
    <w:rsid w:val="003C28BA"/>
    <w:rsid w:val="003C392F"/>
    <w:rsid w:val="003C4B96"/>
    <w:rsid w:val="003C4EEF"/>
    <w:rsid w:val="003C4F94"/>
    <w:rsid w:val="003C55D6"/>
    <w:rsid w:val="003C60DA"/>
    <w:rsid w:val="003C6FCA"/>
    <w:rsid w:val="003C717B"/>
    <w:rsid w:val="003C754C"/>
    <w:rsid w:val="003C7554"/>
    <w:rsid w:val="003C7A0C"/>
    <w:rsid w:val="003D156E"/>
    <w:rsid w:val="003D27B8"/>
    <w:rsid w:val="003D36C4"/>
    <w:rsid w:val="003D4FA2"/>
    <w:rsid w:val="003D5AA8"/>
    <w:rsid w:val="003D648F"/>
    <w:rsid w:val="003D67B5"/>
    <w:rsid w:val="003D68F5"/>
    <w:rsid w:val="003D7A3C"/>
    <w:rsid w:val="003E06E5"/>
    <w:rsid w:val="003E07C5"/>
    <w:rsid w:val="003E094F"/>
    <w:rsid w:val="003E0AB6"/>
    <w:rsid w:val="003E0B51"/>
    <w:rsid w:val="003E1235"/>
    <w:rsid w:val="003E2119"/>
    <w:rsid w:val="003E5C0C"/>
    <w:rsid w:val="003E5E80"/>
    <w:rsid w:val="003E65D3"/>
    <w:rsid w:val="003F1763"/>
    <w:rsid w:val="003F2902"/>
    <w:rsid w:val="003F2B3F"/>
    <w:rsid w:val="003F2BF6"/>
    <w:rsid w:val="003F3010"/>
    <w:rsid w:val="003F767D"/>
    <w:rsid w:val="00400589"/>
    <w:rsid w:val="00402091"/>
    <w:rsid w:val="0040224E"/>
    <w:rsid w:val="00402576"/>
    <w:rsid w:val="00403564"/>
    <w:rsid w:val="00403941"/>
    <w:rsid w:val="00404647"/>
    <w:rsid w:val="004046C9"/>
    <w:rsid w:val="00404BBE"/>
    <w:rsid w:val="00405E6E"/>
    <w:rsid w:val="00405F28"/>
    <w:rsid w:val="004066BD"/>
    <w:rsid w:val="004069E4"/>
    <w:rsid w:val="00406CE7"/>
    <w:rsid w:val="00406E2C"/>
    <w:rsid w:val="0040710D"/>
    <w:rsid w:val="004077A1"/>
    <w:rsid w:val="00407F88"/>
    <w:rsid w:val="0041137B"/>
    <w:rsid w:val="00411A4A"/>
    <w:rsid w:val="00411A7E"/>
    <w:rsid w:val="004121DB"/>
    <w:rsid w:val="004121DD"/>
    <w:rsid w:val="004122F4"/>
    <w:rsid w:val="0041321A"/>
    <w:rsid w:val="00414089"/>
    <w:rsid w:val="004153A5"/>
    <w:rsid w:val="0041741A"/>
    <w:rsid w:val="00420D52"/>
    <w:rsid w:val="004217DE"/>
    <w:rsid w:val="00421F6F"/>
    <w:rsid w:val="0042480B"/>
    <w:rsid w:val="00424869"/>
    <w:rsid w:val="00424B48"/>
    <w:rsid w:val="004252EE"/>
    <w:rsid w:val="00425C55"/>
    <w:rsid w:val="004266E9"/>
    <w:rsid w:val="004267B4"/>
    <w:rsid w:val="00426B22"/>
    <w:rsid w:val="00427FA1"/>
    <w:rsid w:val="00430788"/>
    <w:rsid w:val="0043113B"/>
    <w:rsid w:val="00432055"/>
    <w:rsid w:val="0043245C"/>
    <w:rsid w:val="004333CF"/>
    <w:rsid w:val="00433CAC"/>
    <w:rsid w:val="00433F07"/>
    <w:rsid w:val="004345D1"/>
    <w:rsid w:val="00435490"/>
    <w:rsid w:val="004355F2"/>
    <w:rsid w:val="00435AE9"/>
    <w:rsid w:val="00435CEE"/>
    <w:rsid w:val="00436036"/>
    <w:rsid w:val="00436B1E"/>
    <w:rsid w:val="0043779B"/>
    <w:rsid w:val="00437C0C"/>
    <w:rsid w:val="0044015C"/>
    <w:rsid w:val="004401A8"/>
    <w:rsid w:val="00440E4E"/>
    <w:rsid w:val="00441D41"/>
    <w:rsid w:val="00442328"/>
    <w:rsid w:val="00442B1F"/>
    <w:rsid w:val="00442CB9"/>
    <w:rsid w:val="004437BC"/>
    <w:rsid w:val="00443A3F"/>
    <w:rsid w:val="004443FA"/>
    <w:rsid w:val="00444EF7"/>
    <w:rsid w:val="00444FCB"/>
    <w:rsid w:val="0044543E"/>
    <w:rsid w:val="00445F2B"/>
    <w:rsid w:val="004460F2"/>
    <w:rsid w:val="00446122"/>
    <w:rsid w:val="00446CE1"/>
    <w:rsid w:val="00447B1E"/>
    <w:rsid w:val="00450B1F"/>
    <w:rsid w:val="00451793"/>
    <w:rsid w:val="00451BB6"/>
    <w:rsid w:val="00451FEB"/>
    <w:rsid w:val="00453D86"/>
    <w:rsid w:val="00454481"/>
    <w:rsid w:val="004554E4"/>
    <w:rsid w:val="004557BF"/>
    <w:rsid w:val="004564E7"/>
    <w:rsid w:val="00456CE5"/>
    <w:rsid w:val="0045782D"/>
    <w:rsid w:val="00457AEE"/>
    <w:rsid w:val="00460A37"/>
    <w:rsid w:val="00460B22"/>
    <w:rsid w:val="00464786"/>
    <w:rsid w:val="00464DFC"/>
    <w:rsid w:val="00465B06"/>
    <w:rsid w:val="00466389"/>
    <w:rsid w:val="004669F1"/>
    <w:rsid w:val="00467AF2"/>
    <w:rsid w:val="0047042D"/>
    <w:rsid w:val="00470CDC"/>
    <w:rsid w:val="00471AA5"/>
    <w:rsid w:val="0047209D"/>
    <w:rsid w:val="004726CD"/>
    <w:rsid w:val="00472762"/>
    <w:rsid w:val="00473099"/>
    <w:rsid w:val="00473314"/>
    <w:rsid w:val="004734FC"/>
    <w:rsid w:val="0047371E"/>
    <w:rsid w:val="00474019"/>
    <w:rsid w:val="0047455F"/>
    <w:rsid w:val="004745FD"/>
    <w:rsid w:val="0047507B"/>
    <w:rsid w:val="00475197"/>
    <w:rsid w:val="0047575A"/>
    <w:rsid w:val="00475EB4"/>
    <w:rsid w:val="00476B9C"/>
    <w:rsid w:val="004778AC"/>
    <w:rsid w:val="00482FCE"/>
    <w:rsid w:val="00483339"/>
    <w:rsid w:val="00484780"/>
    <w:rsid w:val="004849D3"/>
    <w:rsid w:val="00484FAB"/>
    <w:rsid w:val="00485676"/>
    <w:rsid w:val="004857C1"/>
    <w:rsid w:val="00486329"/>
    <w:rsid w:val="004865EC"/>
    <w:rsid w:val="004866EC"/>
    <w:rsid w:val="00486BF2"/>
    <w:rsid w:val="0048744D"/>
    <w:rsid w:val="00487FEB"/>
    <w:rsid w:val="004902C6"/>
    <w:rsid w:val="004904C4"/>
    <w:rsid w:val="00490E70"/>
    <w:rsid w:val="004913B3"/>
    <w:rsid w:val="004919BE"/>
    <w:rsid w:val="00491D51"/>
    <w:rsid w:val="004921C1"/>
    <w:rsid w:val="00492B19"/>
    <w:rsid w:val="00493CCE"/>
    <w:rsid w:val="0049438B"/>
    <w:rsid w:val="00494875"/>
    <w:rsid w:val="00494EBD"/>
    <w:rsid w:val="00495571"/>
    <w:rsid w:val="00495806"/>
    <w:rsid w:val="00495E0F"/>
    <w:rsid w:val="004963F9"/>
    <w:rsid w:val="004969D7"/>
    <w:rsid w:val="004A0FA8"/>
    <w:rsid w:val="004A4459"/>
    <w:rsid w:val="004A494E"/>
    <w:rsid w:val="004A6C36"/>
    <w:rsid w:val="004A7C53"/>
    <w:rsid w:val="004B1563"/>
    <w:rsid w:val="004B15EE"/>
    <w:rsid w:val="004B2198"/>
    <w:rsid w:val="004B22BE"/>
    <w:rsid w:val="004B2EE9"/>
    <w:rsid w:val="004B3BCE"/>
    <w:rsid w:val="004B455B"/>
    <w:rsid w:val="004B51F3"/>
    <w:rsid w:val="004B6678"/>
    <w:rsid w:val="004B690D"/>
    <w:rsid w:val="004B6D76"/>
    <w:rsid w:val="004B6F39"/>
    <w:rsid w:val="004B7C91"/>
    <w:rsid w:val="004B7CFD"/>
    <w:rsid w:val="004C090B"/>
    <w:rsid w:val="004C0A49"/>
    <w:rsid w:val="004C0AC0"/>
    <w:rsid w:val="004C0F8B"/>
    <w:rsid w:val="004C268B"/>
    <w:rsid w:val="004C2F8D"/>
    <w:rsid w:val="004C3263"/>
    <w:rsid w:val="004C32B2"/>
    <w:rsid w:val="004C3AF7"/>
    <w:rsid w:val="004C40F9"/>
    <w:rsid w:val="004C46AA"/>
    <w:rsid w:val="004C5CF2"/>
    <w:rsid w:val="004C7F33"/>
    <w:rsid w:val="004D0559"/>
    <w:rsid w:val="004D05D4"/>
    <w:rsid w:val="004D1AD0"/>
    <w:rsid w:val="004D1B11"/>
    <w:rsid w:val="004D1E6E"/>
    <w:rsid w:val="004D2333"/>
    <w:rsid w:val="004D26F3"/>
    <w:rsid w:val="004D28D8"/>
    <w:rsid w:val="004D2CC1"/>
    <w:rsid w:val="004D3B05"/>
    <w:rsid w:val="004D3CFF"/>
    <w:rsid w:val="004D3FC1"/>
    <w:rsid w:val="004D50F9"/>
    <w:rsid w:val="004D549B"/>
    <w:rsid w:val="004D57CB"/>
    <w:rsid w:val="004D7952"/>
    <w:rsid w:val="004E2770"/>
    <w:rsid w:val="004E2AA3"/>
    <w:rsid w:val="004E2FC9"/>
    <w:rsid w:val="004E6E27"/>
    <w:rsid w:val="004E76EC"/>
    <w:rsid w:val="004F00EA"/>
    <w:rsid w:val="004F1824"/>
    <w:rsid w:val="004F1895"/>
    <w:rsid w:val="004F2E7D"/>
    <w:rsid w:val="004F3B67"/>
    <w:rsid w:val="004F3D7C"/>
    <w:rsid w:val="004F43AE"/>
    <w:rsid w:val="004F555A"/>
    <w:rsid w:val="004F5C8D"/>
    <w:rsid w:val="004F621D"/>
    <w:rsid w:val="004F63BA"/>
    <w:rsid w:val="004F68B1"/>
    <w:rsid w:val="004F695B"/>
    <w:rsid w:val="00500B5E"/>
    <w:rsid w:val="00500CC1"/>
    <w:rsid w:val="00500E84"/>
    <w:rsid w:val="00500EBD"/>
    <w:rsid w:val="005020CA"/>
    <w:rsid w:val="0050240F"/>
    <w:rsid w:val="00503346"/>
    <w:rsid w:val="00503A1B"/>
    <w:rsid w:val="00503EDB"/>
    <w:rsid w:val="0050478A"/>
    <w:rsid w:val="00504D02"/>
    <w:rsid w:val="00505648"/>
    <w:rsid w:val="00505CD2"/>
    <w:rsid w:val="00505FAE"/>
    <w:rsid w:val="00506764"/>
    <w:rsid w:val="00507228"/>
    <w:rsid w:val="00510431"/>
    <w:rsid w:val="0051047B"/>
    <w:rsid w:val="00510E6C"/>
    <w:rsid w:val="00511206"/>
    <w:rsid w:val="00511701"/>
    <w:rsid w:val="00511B3F"/>
    <w:rsid w:val="005124AF"/>
    <w:rsid w:val="00512ADF"/>
    <w:rsid w:val="00513529"/>
    <w:rsid w:val="00514798"/>
    <w:rsid w:val="005148A3"/>
    <w:rsid w:val="00514911"/>
    <w:rsid w:val="00515919"/>
    <w:rsid w:val="00516EA8"/>
    <w:rsid w:val="00517768"/>
    <w:rsid w:val="00517AE7"/>
    <w:rsid w:val="00520032"/>
    <w:rsid w:val="005203D0"/>
    <w:rsid w:val="005211A4"/>
    <w:rsid w:val="0052151C"/>
    <w:rsid w:val="00521951"/>
    <w:rsid w:val="00521B0C"/>
    <w:rsid w:val="00522BD0"/>
    <w:rsid w:val="00523268"/>
    <w:rsid w:val="005236F0"/>
    <w:rsid w:val="00523A63"/>
    <w:rsid w:val="0052575E"/>
    <w:rsid w:val="00525BF1"/>
    <w:rsid w:val="00526908"/>
    <w:rsid w:val="00526C3F"/>
    <w:rsid w:val="005272F2"/>
    <w:rsid w:val="00527951"/>
    <w:rsid w:val="0053134E"/>
    <w:rsid w:val="00532672"/>
    <w:rsid w:val="005333B5"/>
    <w:rsid w:val="0053391A"/>
    <w:rsid w:val="00533A20"/>
    <w:rsid w:val="00533A2E"/>
    <w:rsid w:val="00535EA1"/>
    <w:rsid w:val="00536A6C"/>
    <w:rsid w:val="00537B10"/>
    <w:rsid w:val="00537F48"/>
    <w:rsid w:val="005409BC"/>
    <w:rsid w:val="00541497"/>
    <w:rsid w:val="00541CA1"/>
    <w:rsid w:val="00541D57"/>
    <w:rsid w:val="0054242F"/>
    <w:rsid w:val="005424AC"/>
    <w:rsid w:val="005455F3"/>
    <w:rsid w:val="0054567B"/>
    <w:rsid w:val="00545879"/>
    <w:rsid w:val="00546527"/>
    <w:rsid w:val="00546C29"/>
    <w:rsid w:val="00547899"/>
    <w:rsid w:val="00550382"/>
    <w:rsid w:val="00551B3B"/>
    <w:rsid w:val="00551EF6"/>
    <w:rsid w:val="0055247A"/>
    <w:rsid w:val="0055281E"/>
    <w:rsid w:val="00552B0B"/>
    <w:rsid w:val="00552B2E"/>
    <w:rsid w:val="00552DD5"/>
    <w:rsid w:val="005530EB"/>
    <w:rsid w:val="00553577"/>
    <w:rsid w:val="00553DF8"/>
    <w:rsid w:val="005550F0"/>
    <w:rsid w:val="00555758"/>
    <w:rsid w:val="0055577C"/>
    <w:rsid w:val="0055580A"/>
    <w:rsid w:val="005559FC"/>
    <w:rsid w:val="00555FBD"/>
    <w:rsid w:val="005567A2"/>
    <w:rsid w:val="00556FEB"/>
    <w:rsid w:val="00557403"/>
    <w:rsid w:val="005579C0"/>
    <w:rsid w:val="005601F9"/>
    <w:rsid w:val="00561C06"/>
    <w:rsid w:val="00561D77"/>
    <w:rsid w:val="005620D1"/>
    <w:rsid w:val="00562A08"/>
    <w:rsid w:val="00562EA9"/>
    <w:rsid w:val="00563099"/>
    <w:rsid w:val="005640F3"/>
    <w:rsid w:val="00564947"/>
    <w:rsid w:val="005653E2"/>
    <w:rsid w:val="00565953"/>
    <w:rsid w:val="00566169"/>
    <w:rsid w:val="00566D73"/>
    <w:rsid w:val="00566E7A"/>
    <w:rsid w:val="00567199"/>
    <w:rsid w:val="00567323"/>
    <w:rsid w:val="00567A27"/>
    <w:rsid w:val="00570C17"/>
    <w:rsid w:val="0057174A"/>
    <w:rsid w:val="005717D7"/>
    <w:rsid w:val="00571CF3"/>
    <w:rsid w:val="005737E6"/>
    <w:rsid w:val="0057517F"/>
    <w:rsid w:val="0057569E"/>
    <w:rsid w:val="00575E48"/>
    <w:rsid w:val="00576663"/>
    <w:rsid w:val="00576DE4"/>
    <w:rsid w:val="005776C7"/>
    <w:rsid w:val="00577AF5"/>
    <w:rsid w:val="00577E20"/>
    <w:rsid w:val="00581CE1"/>
    <w:rsid w:val="00583205"/>
    <w:rsid w:val="005839E3"/>
    <w:rsid w:val="00584815"/>
    <w:rsid w:val="0058597A"/>
    <w:rsid w:val="00585CD2"/>
    <w:rsid w:val="00585D41"/>
    <w:rsid w:val="00585E23"/>
    <w:rsid w:val="00586CE8"/>
    <w:rsid w:val="00590068"/>
    <w:rsid w:val="00590B0D"/>
    <w:rsid w:val="005910F4"/>
    <w:rsid w:val="00591250"/>
    <w:rsid w:val="00591D75"/>
    <w:rsid w:val="0059208C"/>
    <w:rsid w:val="005924B7"/>
    <w:rsid w:val="00592A18"/>
    <w:rsid w:val="0059305A"/>
    <w:rsid w:val="00593153"/>
    <w:rsid w:val="00593767"/>
    <w:rsid w:val="00593832"/>
    <w:rsid w:val="00593B75"/>
    <w:rsid w:val="00594647"/>
    <w:rsid w:val="0059524C"/>
    <w:rsid w:val="0059591C"/>
    <w:rsid w:val="00595DC1"/>
    <w:rsid w:val="00597409"/>
    <w:rsid w:val="005A09D2"/>
    <w:rsid w:val="005A09DD"/>
    <w:rsid w:val="005A0ACF"/>
    <w:rsid w:val="005A1B85"/>
    <w:rsid w:val="005A2EE0"/>
    <w:rsid w:val="005A30EE"/>
    <w:rsid w:val="005A38B3"/>
    <w:rsid w:val="005A4D5E"/>
    <w:rsid w:val="005A54E1"/>
    <w:rsid w:val="005A6EF8"/>
    <w:rsid w:val="005A79A4"/>
    <w:rsid w:val="005B0BA4"/>
    <w:rsid w:val="005B4671"/>
    <w:rsid w:val="005B5AA7"/>
    <w:rsid w:val="005B673A"/>
    <w:rsid w:val="005B69A8"/>
    <w:rsid w:val="005B7172"/>
    <w:rsid w:val="005B7993"/>
    <w:rsid w:val="005B7C02"/>
    <w:rsid w:val="005C0B23"/>
    <w:rsid w:val="005C1CA3"/>
    <w:rsid w:val="005C1D6C"/>
    <w:rsid w:val="005C22CC"/>
    <w:rsid w:val="005C3569"/>
    <w:rsid w:val="005C3AE7"/>
    <w:rsid w:val="005C45AF"/>
    <w:rsid w:val="005C4E8A"/>
    <w:rsid w:val="005C577D"/>
    <w:rsid w:val="005C58BB"/>
    <w:rsid w:val="005C5C20"/>
    <w:rsid w:val="005C5D0F"/>
    <w:rsid w:val="005C60E2"/>
    <w:rsid w:val="005C719A"/>
    <w:rsid w:val="005C7286"/>
    <w:rsid w:val="005C766B"/>
    <w:rsid w:val="005D0330"/>
    <w:rsid w:val="005D0428"/>
    <w:rsid w:val="005D0935"/>
    <w:rsid w:val="005D0A35"/>
    <w:rsid w:val="005D0DAE"/>
    <w:rsid w:val="005D10A5"/>
    <w:rsid w:val="005D124E"/>
    <w:rsid w:val="005D2723"/>
    <w:rsid w:val="005D2960"/>
    <w:rsid w:val="005D2F5B"/>
    <w:rsid w:val="005D33BB"/>
    <w:rsid w:val="005D4A68"/>
    <w:rsid w:val="005D57C3"/>
    <w:rsid w:val="005D5E7E"/>
    <w:rsid w:val="005D65D4"/>
    <w:rsid w:val="005D690C"/>
    <w:rsid w:val="005D7001"/>
    <w:rsid w:val="005E0582"/>
    <w:rsid w:val="005E067A"/>
    <w:rsid w:val="005E09DB"/>
    <w:rsid w:val="005E18CB"/>
    <w:rsid w:val="005E3235"/>
    <w:rsid w:val="005E44DA"/>
    <w:rsid w:val="005E56AB"/>
    <w:rsid w:val="005E64E0"/>
    <w:rsid w:val="005E6ACE"/>
    <w:rsid w:val="005E70A6"/>
    <w:rsid w:val="005F0DC0"/>
    <w:rsid w:val="005F11DE"/>
    <w:rsid w:val="005F1890"/>
    <w:rsid w:val="005F18AC"/>
    <w:rsid w:val="005F19D3"/>
    <w:rsid w:val="005F1D4B"/>
    <w:rsid w:val="005F1F88"/>
    <w:rsid w:val="005F22E4"/>
    <w:rsid w:val="005F512B"/>
    <w:rsid w:val="005F5155"/>
    <w:rsid w:val="005F584C"/>
    <w:rsid w:val="005F61B8"/>
    <w:rsid w:val="005F6BE5"/>
    <w:rsid w:val="005F6CEF"/>
    <w:rsid w:val="005F790B"/>
    <w:rsid w:val="005F7A49"/>
    <w:rsid w:val="0060102D"/>
    <w:rsid w:val="00601E4B"/>
    <w:rsid w:val="00601FE6"/>
    <w:rsid w:val="0060204F"/>
    <w:rsid w:val="006029E1"/>
    <w:rsid w:val="00602EEE"/>
    <w:rsid w:val="00603A79"/>
    <w:rsid w:val="0060425D"/>
    <w:rsid w:val="00604318"/>
    <w:rsid w:val="00604787"/>
    <w:rsid w:val="00606C3A"/>
    <w:rsid w:val="006079F5"/>
    <w:rsid w:val="00610F16"/>
    <w:rsid w:val="00612E4B"/>
    <w:rsid w:val="0061326C"/>
    <w:rsid w:val="006157B4"/>
    <w:rsid w:val="0061590B"/>
    <w:rsid w:val="00615B84"/>
    <w:rsid w:val="00615F38"/>
    <w:rsid w:val="00616A0D"/>
    <w:rsid w:val="00617A57"/>
    <w:rsid w:val="00620F45"/>
    <w:rsid w:val="00621E0F"/>
    <w:rsid w:val="006238A5"/>
    <w:rsid w:val="00624078"/>
    <w:rsid w:val="006241C8"/>
    <w:rsid w:val="006250CD"/>
    <w:rsid w:val="00625511"/>
    <w:rsid w:val="00626BA0"/>
    <w:rsid w:val="00627C1C"/>
    <w:rsid w:val="006302A5"/>
    <w:rsid w:val="00632061"/>
    <w:rsid w:val="0063239C"/>
    <w:rsid w:val="00632DCA"/>
    <w:rsid w:val="00633EE1"/>
    <w:rsid w:val="006344E3"/>
    <w:rsid w:val="00634A1B"/>
    <w:rsid w:val="00634D3F"/>
    <w:rsid w:val="0063515F"/>
    <w:rsid w:val="00635182"/>
    <w:rsid w:val="00635A80"/>
    <w:rsid w:val="00635D95"/>
    <w:rsid w:val="006367F0"/>
    <w:rsid w:val="00636FCA"/>
    <w:rsid w:val="00637208"/>
    <w:rsid w:val="00640CAC"/>
    <w:rsid w:val="006411F2"/>
    <w:rsid w:val="0064139A"/>
    <w:rsid w:val="00641E78"/>
    <w:rsid w:val="00642266"/>
    <w:rsid w:val="00642507"/>
    <w:rsid w:val="006426EC"/>
    <w:rsid w:val="0064301D"/>
    <w:rsid w:val="00643B05"/>
    <w:rsid w:val="00643D4F"/>
    <w:rsid w:val="00643EA0"/>
    <w:rsid w:val="0064684D"/>
    <w:rsid w:val="006469F6"/>
    <w:rsid w:val="00646E29"/>
    <w:rsid w:val="00647D60"/>
    <w:rsid w:val="00647DD4"/>
    <w:rsid w:val="00647EE6"/>
    <w:rsid w:val="0065073C"/>
    <w:rsid w:val="00651F36"/>
    <w:rsid w:val="00652925"/>
    <w:rsid w:val="00653057"/>
    <w:rsid w:val="00653BF1"/>
    <w:rsid w:val="00653FAD"/>
    <w:rsid w:val="0065491D"/>
    <w:rsid w:val="00654C81"/>
    <w:rsid w:val="00655690"/>
    <w:rsid w:val="00656677"/>
    <w:rsid w:val="00656E13"/>
    <w:rsid w:val="0065703E"/>
    <w:rsid w:val="00657868"/>
    <w:rsid w:val="006579E1"/>
    <w:rsid w:val="00660181"/>
    <w:rsid w:val="00660BC3"/>
    <w:rsid w:val="00661DEF"/>
    <w:rsid w:val="006623AA"/>
    <w:rsid w:val="00663189"/>
    <w:rsid w:val="0066332F"/>
    <w:rsid w:val="00663716"/>
    <w:rsid w:val="006637A9"/>
    <w:rsid w:val="006642AF"/>
    <w:rsid w:val="006669E4"/>
    <w:rsid w:val="00666C05"/>
    <w:rsid w:val="00666E9D"/>
    <w:rsid w:val="00666F5A"/>
    <w:rsid w:val="00667CFD"/>
    <w:rsid w:val="00670BD2"/>
    <w:rsid w:val="0067164C"/>
    <w:rsid w:val="00671BE5"/>
    <w:rsid w:val="00672941"/>
    <w:rsid w:val="0067309B"/>
    <w:rsid w:val="0067389D"/>
    <w:rsid w:val="00674B3C"/>
    <w:rsid w:val="00674E57"/>
    <w:rsid w:val="00675318"/>
    <w:rsid w:val="0067553E"/>
    <w:rsid w:val="00675968"/>
    <w:rsid w:val="00675D84"/>
    <w:rsid w:val="0067612E"/>
    <w:rsid w:val="0067647F"/>
    <w:rsid w:val="006766BB"/>
    <w:rsid w:val="00676973"/>
    <w:rsid w:val="00677433"/>
    <w:rsid w:val="0067751B"/>
    <w:rsid w:val="00677B94"/>
    <w:rsid w:val="00677FF3"/>
    <w:rsid w:val="00680748"/>
    <w:rsid w:val="00680C89"/>
    <w:rsid w:val="00680FF5"/>
    <w:rsid w:val="00681273"/>
    <w:rsid w:val="00681A5E"/>
    <w:rsid w:val="00681D46"/>
    <w:rsid w:val="00681D75"/>
    <w:rsid w:val="00682414"/>
    <w:rsid w:val="006833B9"/>
    <w:rsid w:val="006843E3"/>
    <w:rsid w:val="006844CB"/>
    <w:rsid w:val="006869D9"/>
    <w:rsid w:val="006926E3"/>
    <w:rsid w:val="00692FF5"/>
    <w:rsid w:val="006938D8"/>
    <w:rsid w:val="00694116"/>
    <w:rsid w:val="006944D1"/>
    <w:rsid w:val="00695609"/>
    <w:rsid w:val="00696577"/>
    <w:rsid w:val="006970E5"/>
    <w:rsid w:val="00697654"/>
    <w:rsid w:val="006A00D2"/>
    <w:rsid w:val="006A03ED"/>
    <w:rsid w:val="006A0F59"/>
    <w:rsid w:val="006A149F"/>
    <w:rsid w:val="006A164B"/>
    <w:rsid w:val="006A1910"/>
    <w:rsid w:val="006A24AB"/>
    <w:rsid w:val="006A3548"/>
    <w:rsid w:val="006A3B82"/>
    <w:rsid w:val="006A4110"/>
    <w:rsid w:val="006A414F"/>
    <w:rsid w:val="006A4B76"/>
    <w:rsid w:val="006A5611"/>
    <w:rsid w:val="006A5F62"/>
    <w:rsid w:val="006A6BC8"/>
    <w:rsid w:val="006A6CF8"/>
    <w:rsid w:val="006A7022"/>
    <w:rsid w:val="006B0C8D"/>
    <w:rsid w:val="006B0DDA"/>
    <w:rsid w:val="006B1249"/>
    <w:rsid w:val="006B1607"/>
    <w:rsid w:val="006B18CC"/>
    <w:rsid w:val="006B1B9B"/>
    <w:rsid w:val="006B22F3"/>
    <w:rsid w:val="006B2619"/>
    <w:rsid w:val="006B2B75"/>
    <w:rsid w:val="006B389E"/>
    <w:rsid w:val="006B632F"/>
    <w:rsid w:val="006C019F"/>
    <w:rsid w:val="006C07AA"/>
    <w:rsid w:val="006C2659"/>
    <w:rsid w:val="006C2868"/>
    <w:rsid w:val="006C5764"/>
    <w:rsid w:val="006C5BCB"/>
    <w:rsid w:val="006C73E6"/>
    <w:rsid w:val="006C75EB"/>
    <w:rsid w:val="006C7A7F"/>
    <w:rsid w:val="006C7BA5"/>
    <w:rsid w:val="006D0F64"/>
    <w:rsid w:val="006D14B5"/>
    <w:rsid w:val="006D191A"/>
    <w:rsid w:val="006D1F23"/>
    <w:rsid w:val="006D201D"/>
    <w:rsid w:val="006D2A0A"/>
    <w:rsid w:val="006D2D3E"/>
    <w:rsid w:val="006D2D90"/>
    <w:rsid w:val="006D368B"/>
    <w:rsid w:val="006D5107"/>
    <w:rsid w:val="006D526C"/>
    <w:rsid w:val="006D5294"/>
    <w:rsid w:val="006D5481"/>
    <w:rsid w:val="006D5F87"/>
    <w:rsid w:val="006D6B89"/>
    <w:rsid w:val="006E04D2"/>
    <w:rsid w:val="006E0E07"/>
    <w:rsid w:val="006E0E90"/>
    <w:rsid w:val="006E1C4D"/>
    <w:rsid w:val="006E1C84"/>
    <w:rsid w:val="006E1CF9"/>
    <w:rsid w:val="006E2A35"/>
    <w:rsid w:val="006E2B13"/>
    <w:rsid w:val="006E2E9F"/>
    <w:rsid w:val="006E351E"/>
    <w:rsid w:val="006E3581"/>
    <w:rsid w:val="006E3744"/>
    <w:rsid w:val="006E4396"/>
    <w:rsid w:val="006E5083"/>
    <w:rsid w:val="006E6913"/>
    <w:rsid w:val="006E6A9F"/>
    <w:rsid w:val="006E7007"/>
    <w:rsid w:val="006F201B"/>
    <w:rsid w:val="006F35B7"/>
    <w:rsid w:val="006F45AA"/>
    <w:rsid w:val="006F46AE"/>
    <w:rsid w:val="006F5787"/>
    <w:rsid w:val="006F6938"/>
    <w:rsid w:val="006F6D60"/>
    <w:rsid w:val="006F7852"/>
    <w:rsid w:val="006F7BB1"/>
    <w:rsid w:val="0070039F"/>
    <w:rsid w:val="00700428"/>
    <w:rsid w:val="0070073B"/>
    <w:rsid w:val="0070079B"/>
    <w:rsid w:val="007016F4"/>
    <w:rsid w:val="0070212B"/>
    <w:rsid w:val="007023D4"/>
    <w:rsid w:val="0070416D"/>
    <w:rsid w:val="007049B8"/>
    <w:rsid w:val="0070506C"/>
    <w:rsid w:val="00705625"/>
    <w:rsid w:val="00705B43"/>
    <w:rsid w:val="007065C7"/>
    <w:rsid w:val="00707173"/>
    <w:rsid w:val="007071CF"/>
    <w:rsid w:val="00707F40"/>
    <w:rsid w:val="0071099E"/>
    <w:rsid w:val="00710A4A"/>
    <w:rsid w:val="00710FBA"/>
    <w:rsid w:val="00711200"/>
    <w:rsid w:val="007118E9"/>
    <w:rsid w:val="00711973"/>
    <w:rsid w:val="00711A93"/>
    <w:rsid w:val="00711CDC"/>
    <w:rsid w:val="00712AC9"/>
    <w:rsid w:val="007143CC"/>
    <w:rsid w:val="00716C52"/>
    <w:rsid w:val="00716D25"/>
    <w:rsid w:val="00717309"/>
    <w:rsid w:val="007177EF"/>
    <w:rsid w:val="00717EAD"/>
    <w:rsid w:val="0072010E"/>
    <w:rsid w:val="00720C36"/>
    <w:rsid w:val="00721859"/>
    <w:rsid w:val="0072301E"/>
    <w:rsid w:val="007235CC"/>
    <w:rsid w:val="0072404E"/>
    <w:rsid w:val="007243CD"/>
    <w:rsid w:val="007243DA"/>
    <w:rsid w:val="0072497C"/>
    <w:rsid w:val="00724D90"/>
    <w:rsid w:val="00725775"/>
    <w:rsid w:val="00725B2F"/>
    <w:rsid w:val="00725C97"/>
    <w:rsid w:val="007272DE"/>
    <w:rsid w:val="00727C77"/>
    <w:rsid w:val="00727E93"/>
    <w:rsid w:val="00731401"/>
    <w:rsid w:val="00731C73"/>
    <w:rsid w:val="0073242C"/>
    <w:rsid w:val="007333A0"/>
    <w:rsid w:val="00733E1B"/>
    <w:rsid w:val="007349AB"/>
    <w:rsid w:val="00734ADD"/>
    <w:rsid w:val="00734E11"/>
    <w:rsid w:val="00735691"/>
    <w:rsid w:val="007360AA"/>
    <w:rsid w:val="007363F0"/>
    <w:rsid w:val="007379BA"/>
    <w:rsid w:val="00740087"/>
    <w:rsid w:val="007402D4"/>
    <w:rsid w:val="00740D75"/>
    <w:rsid w:val="0074330E"/>
    <w:rsid w:val="007439D3"/>
    <w:rsid w:val="00743BA5"/>
    <w:rsid w:val="00745172"/>
    <w:rsid w:val="00745955"/>
    <w:rsid w:val="00746534"/>
    <w:rsid w:val="00750C79"/>
    <w:rsid w:val="00751258"/>
    <w:rsid w:val="00751BD6"/>
    <w:rsid w:val="00751CBA"/>
    <w:rsid w:val="00753244"/>
    <w:rsid w:val="0075331A"/>
    <w:rsid w:val="00754000"/>
    <w:rsid w:val="00754CAB"/>
    <w:rsid w:val="00754F70"/>
    <w:rsid w:val="007577E2"/>
    <w:rsid w:val="00760627"/>
    <w:rsid w:val="007607B2"/>
    <w:rsid w:val="00760A88"/>
    <w:rsid w:val="00760DDA"/>
    <w:rsid w:val="00761373"/>
    <w:rsid w:val="007626FD"/>
    <w:rsid w:val="00762CAA"/>
    <w:rsid w:val="007631DE"/>
    <w:rsid w:val="00764499"/>
    <w:rsid w:val="007648CF"/>
    <w:rsid w:val="00765BCC"/>
    <w:rsid w:val="0076639E"/>
    <w:rsid w:val="0076771A"/>
    <w:rsid w:val="0077038E"/>
    <w:rsid w:val="007726D8"/>
    <w:rsid w:val="00772BB9"/>
    <w:rsid w:val="00772F26"/>
    <w:rsid w:val="007730CF"/>
    <w:rsid w:val="00773ED7"/>
    <w:rsid w:val="007740ED"/>
    <w:rsid w:val="007741D5"/>
    <w:rsid w:val="007760AD"/>
    <w:rsid w:val="0077624F"/>
    <w:rsid w:val="007766C4"/>
    <w:rsid w:val="007769FC"/>
    <w:rsid w:val="00776AD5"/>
    <w:rsid w:val="00777329"/>
    <w:rsid w:val="00777E52"/>
    <w:rsid w:val="007810DE"/>
    <w:rsid w:val="00781314"/>
    <w:rsid w:val="007814DB"/>
    <w:rsid w:val="00781B33"/>
    <w:rsid w:val="0078203C"/>
    <w:rsid w:val="00782380"/>
    <w:rsid w:val="00782642"/>
    <w:rsid w:val="007827AF"/>
    <w:rsid w:val="00783336"/>
    <w:rsid w:val="00783E94"/>
    <w:rsid w:val="00784DDD"/>
    <w:rsid w:val="00785470"/>
    <w:rsid w:val="007857E4"/>
    <w:rsid w:val="00785E28"/>
    <w:rsid w:val="007868F9"/>
    <w:rsid w:val="00786DB6"/>
    <w:rsid w:val="00786F6C"/>
    <w:rsid w:val="0078796A"/>
    <w:rsid w:val="007900AF"/>
    <w:rsid w:val="007906D3"/>
    <w:rsid w:val="00790F27"/>
    <w:rsid w:val="007917A3"/>
    <w:rsid w:val="00791A1E"/>
    <w:rsid w:val="00793A04"/>
    <w:rsid w:val="007948C9"/>
    <w:rsid w:val="007948F1"/>
    <w:rsid w:val="00795340"/>
    <w:rsid w:val="00795948"/>
    <w:rsid w:val="00795B03"/>
    <w:rsid w:val="00795BC4"/>
    <w:rsid w:val="00796E3C"/>
    <w:rsid w:val="0079758A"/>
    <w:rsid w:val="0079785C"/>
    <w:rsid w:val="0079798A"/>
    <w:rsid w:val="00797FA4"/>
    <w:rsid w:val="007A023A"/>
    <w:rsid w:val="007A072E"/>
    <w:rsid w:val="007A0EB2"/>
    <w:rsid w:val="007A15F0"/>
    <w:rsid w:val="007A209E"/>
    <w:rsid w:val="007A21DE"/>
    <w:rsid w:val="007A25BE"/>
    <w:rsid w:val="007A2C91"/>
    <w:rsid w:val="007A383E"/>
    <w:rsid w:val="007A42E0"/>
    <w:rsid w:val="007A4AF1"/>
    <w:rsid w:val="007A4D1A"/>
    <w:rsid w:val="007A5384"/>
    <w:rsid w:val="007A6CC7"/>
    <w:rsid w:val="007A7827"/>
    <w:rsid w:val="007B00CA"/>
    <w:rsid w:val="007B1666"/>
    <w:rsid w:val="007B2135"/>
    <w:rsid w:val="007B2F31"/>
    <w:rsid w:val="007B3067"/>
    <w:rsid w:val="007B3510"/>
    <w:rsid w:val="007B40AF"/>
    <w:rsid w:val="007B540B"/>
    <w:rsid w:val="007B5655"/>
    <w:rsid w:val="007B5D1D"/>
    <w:rsid w:val="007B6E4D"/>
    <w:rsid w:val="007B77E8"/>
    <w:rsid w:val="007B79D1"/>
    <w:rsid w:val="007B7E8C"/>
    <w:rsid w:val="007C1346"/>
    <w:rsid w:val="007C1D00"/>
    <w:rsid w:val="007C1F65"/>
    <w:rsid w:val="007C2348"/>
    <w:rsid w:val="007C2405"/>
    <w:rsid w:val="007C2711"/>
    <w:rsid w:val="007C3225"/>
    <w:rsid w:val="007C34F2"/>
    <w:rsid w:val="007C3DAC"/>
    <w:rsid w:val="007C41E2"/>
    <w:rsid w:val="007C47FD"/>
    <w:rsid w:val="007C4BDB"/>
    <w:rsid w:val="007C523B"/>
    <w:rsid w:val="007C5380"/>
    <w:rsid w:val="007C56BA"/>
    <w:rsid w:val="007C5BF7"/>
    <w:rsid w:val="007C5E63"/>
    <w:rsid w:val="007C5E76"/>
    <w:rsid w:val="007C62B5"/>
    <w:rsid w:val="007C72C2"/>
    <w:rsid w:val="007C7D09"/>
    <w:rsid w:val="007D01BF"/>
    <w:rsid w:val="007D0ACF"/>
    <w:rsid w:val="007D0B55"/>
    <w:rsid w:val="007D17E5"/>
    <w:rsid w:val="007D2658"/>
    <w:rsid w:val="007D2BC3"/>
    <w:rsid w:val="007D2BF7"/>
    <w:rsid w:val="007D36BD"/>
    <w:rsid w:val="007D412F"/>
    <w:rsid w:val="007D486A"/>
    <w:rsid w:val="007D4AB1"/>
    <w:rsid w:val="007D5076"/>
    <w:rsid w:val="007D51F5"/>
    <w:rsid w:val="007D52EA"/>
    <w:rsid w:val="007D5681"/>
    <w:rsid w:val="007D6B61"/>
    <w:rsid w:val="007D6CCA"/>
    <w:rsid w:val="007D6CCD"/>
    <w:rsid w:val="007D7C71"/>
    <w:rsid w:val="007D7D89"/>
    <w:rsid w:val="007E05B3"/>
    <w:rsid w:val="007E0680"/>
    <w:rsid w:val="007E1336"/>
    <w:rsid w:val="007E27CA"/>
    <w:rsid w:val="007E357C"/>
    <w:rsid w:val="007E4197"/>
    <w:rsid w:val="007E5422"/>
    <w:rsid w:val="007E584E"/>
    <w:rsid w:val="007F07E7"/>
    <w:rsid w:val="007F150D"/>
    <w:rsid w:val="007F1EC7"/>
    <w:rsid w:val="007F2E1C"/>
    <w:rsid w:val="007F3223"/>
    <w:rsid w:val="007F4BFF"/>
    <w:rsid w:val="007F6758"/>
    <w:rsid w:val="007F6E87"/>
    <w:rsid w:val="007F6FE3"/>
    <w:rsid w:val="007F7734"/>
    <w:rsid w:val="00801315"/>
    <w:rsid w:val="00802060"/>
    <w:rsid w:val="0080270F"/>
    <w:rsid w:val="008031D4"/>
    <w:rsid w:val="0080347C"/>
    <w:rsid w:val="008035D4"/>
    <w:rsid w:val="00803A01"/>
    <w:rsid w:val="00804066"/>
    <w:rsid w:val="0080487E"/>
    <w:rsid w:val="00805173"/>
    <w:rsid w:val="00807259"/>
    <w:rsid w:val="00807CE2"/>
    <w:rsid w:val="008100EB"/>
    <w:rsid w:val="0081042F"/>
    <w:rsid w:val="00810ADE"/>
    <w:rsid w:val="008117E8"/>
    <w:rsid w:val="00811869"/>
    <w:rsid w:val="00812C8B"/>
    <w:rsid w:val="00813065"/>
    <w:rsid w:val="008134FA"/>
    <w:rsid w:val="00814493"/>
    <w:rsid w:val="00814A05"/>
    <w:rsid w:val="00814E5F"/>
    <w:rsid w:val="00815367"/>
    <w:rsid w:val="008154B4"/>
    <w:rsid w:val="008155FA"/>
    <w:rsid w:val="00815E91"/>
    <w:rsid w:val="00816483"/>
    <w:rsid w:val="00816629"/>
    <w:rsid w:val="00816763"/>
    <w:rsid w:val="00816A93"/>
    <w:rsid w:val="00817AF6"/>
    <w:rsid w:val="00821B1A"/>
    <w:rsid w:val="008221F0"/>
    <w:rsid w:val="00822E12"/>
    <w:rsid w:val="00823039"/>
    <w:rsid w:val="00823C45"/>
    <w:rsid w:val="0082475E"/>
    <w:rsid w:val="00824D53"/>
    <w:rsid w:val="008263E5"/>
    <w:rsid w:val="00826B93"/>
    <w:rsid w:val="008277A3"/>
    <w:rsid w:val="0083006F"/>
    <w:rsid w:val="008311AC"/>
    <w:rsid w:val="00831B15"/>
    <w:rsid w:val="00834A4F"/>
    <w:rsid w:val="00834DAE"/>
    <w:rsid w:val="00836517"/>
    <w:rsid w:val="008365AD"/>
    <w:rsid w:val="00836C25"/>
    <w:rsid w:val="0083727E"/>
    <w:rsid w:val="008372C3"/>
    <w:rsid w:val="008376EF"/>
    <w:rsid w:val="0084025B"/>
    <w:rsid w:val="00840405"/>
    <w:rsid w:val="00840A06"/>
    <w:rsid w:val="0084168C"/>
    <w:rsid w:val="00842FB9"/>
    <w:rsid w:val="00843FF2"/>
    <w:rsid w:val="008446DC"/>
    <w:rsid w:val="00844ECE"/>
    <w:rsid w:val="0084523A"/>
    <w:rsid w:val="008459EE"/>
    <w:rsid w:val="00845F0A"/>
    <w:rsid w:val="00846085"/>
    <w:rsid w:val="008460EF"/>
    <w:rsid w:val="00846678"/>
    <w:rsid w:val="0084680D"/>
    <w:rsid w:val="00846978"/>
    <w:rsid w:val="00847B5A"/>
    <w:rsid w:val="00851A38"/>
    <w:rsid w:val="00852279"/>
    <w:rsid w:val="008533C9"/>
    <w:rsid w:val="00853657"/>
    <w:rsid w:val="008538BF"/>
    <w:rsid w:val="00854A9C"/>
    <w:rsid w:val="008567CF"/>
    <w:rsid w:val="00857269"/>
    <w:rsid w:val="0085727E"/>
    <w:rsid w:val="00860FDF"/>
    <w:rsid w:val="008618C3"/>
    <w:rsid w:val="008621F6"/>
    <w:rsid w:val="00862C28"/>
    <w:rsid w:val="00863160"/>
    <w:rsid w:val="00863243"/>
    <w:rsid w:val="00863410"/>
    <w:rsid w:val="008646E9"/>
    <w:rsid w:val="008650D5"/>
    <w:rsid w:val="00865B6B"/>
    <w:rsid w:val="00866F62"/>
    <w:rsid w:val="00871D85"/>
    <w:rsid w:val="00873C94"/>
    <w:rsid w:val="0087425A"/>
    <w:rsid w:val="008751A2"/>
    <w:rsid w:val="00875771"/>
    <w:rsid w:val="0087581A"/>
    <w:rsid w:val="00877230"/>
    <w:rsid w:val="00877F19"/>
    <w:rsid w:val="008804D4"/>
    <w:rsid w:val="0088130F"/>
    <w:rsid w:val="00882372"/>
    <w:rsid w:val="00882BDE"/>
    <w:rsid w:val="00882CF7"/>
    <w:rsid w:val="0088344D"/>
    <w:rsid w:val="0088361C"/>
    <w:rsid w:val="00883719"/>
    <w:rsid w:val="00883D7E"/>
    <w:rsid w:val="0088517A"/>
    <w:rsid w:val="008866EB"/>
    <w:rsid w:val="00886961"/>
    <w:rsid w:val="008870F7"/>
    <w:rsid w:val="00887AA9"/>
    <w:rsid w:val="0089022A"/>
    <w:rsid w:val="00890B22"/>
    <w:rsid w:val="00891E1B"/>
    <w:rsid w:val="00892C42"/>
    <w:rsid w:val="008931AD"/>
    <w:rsid w:val="00893C61"/>
    <w:rsid w:val="00894D7C"/>
    <w:rsid w:val="008956BB"/>
    <w:rsid w:val="008956C4"/>
    <w:rsid w:val="00895926"/>
    <w:rsid w:val="008963DF"/>
    <w:rsid w:val="0089680C"/>
    <w:rsid w:val="0089729F"/>
    <w:rsid w:val="00897F6B"/>
    <w:rsid w:val="008A1617"/>
    <w:rsid w:val="008A1A14"/>
    <w:rsid w:val="008A216B"/>
    <w:rsid w:val="008A31BE"/>
    <w:rsid w:val="008A3341"/>
    <w:rsid w:val="008A33B6"/>
    <w:rsid w:val="008A38CC"/>
    <w:rsid w:val="008A39C8"/>
    <w:rsid w:val="008A4868"/>
    <w:rsid w:val="008A48D9"/>
    <w:rsid w:val="008A4CAA"/>
    <w:rsid w:val="008A4E1D"/>
    <w:rsid w:val="008A61B9"/>
    <w:rsid w:val="008A61E6"/>
    <w:rsid w:val="008A6373"/>
    <w:rsid w:val="008A7365"/>
    <w:rsid w:val="008B0081"/>
    <w:rsid w:val="008B0BD4"/>
    <w:rsid w:val="008B1B04"/>
    <w:rsid w:val="008B2121"/>
    <w:rsid w:val="008B23BF"/>
    <w:rsid w:val="008B29BA"/>
    <w:rsid w:val="008B2ACD"/>
    <w:rsid w:val="008B3189"/>
    <w:rsid w:val="008B3D59"/>
    <w:rsid w:val="008B4EA1"/>
    <w:rsid w:val="008B6135"/>
    <w:rsid w:val="008B64F6"/>
    <w:rsid w:val="008B6E89"/>
    <w:rsid w:val="008B78EC"/>
    <w:rsid w:val="008B7A86"/>
    <w:rsid w:val="008C072D"/>
    <w:rsid w:val="008C0889"/>
    <w:rsid w:val="008C0CB8"/>
    <w:rsid w:val="008C1B8B"/>
    <w:rsid w:val="008C3001"/>
    <w:rsid w:val="008C3754"/>
    <w:rsid w:val="008C42B4"/>
    <w:rsid w:val="008C42E4"/>
    <w:rsid w:val="008C5852"/>
    <w:rsid w:val="008C5B74"/>
    <w:rsid w:val="008C5E33"/>
    <w:rsid w:val="008C62B9"/>
    <w:rsid w:val="008C6594"/>
    <w:rsid w:val="008C7986"/>
    <w:rsid w:val="008C7C01"/>
    <w:rsid w:val="008D134B"/>
    <w:rsid w:val="008D1599"/>
    <w:rsid w:val="008D20DC"/>
    <w:rsid w:val="008D3E4B"/>
    <w:rsid w:val="008D3E94"/>
    <w:rsid w:val="008D40F3"/>
    <w:rsid w:val="008D42F3"/>
    <w:rsid w:val="008D49FA"/>
    <w:rsid w:val="008D519B"/>
    <w:rsid w:val="008D52ED"/>
    <w:rsid w:val="008D531A"/>
    <w:rsid w:val="008D5446"/>
    <w:rsid w:val="008D5DC1"/>
    <w:rsid w:val="008D5FEB"/>
    <w:rsid w:val="008D6361"/>
    <w:rsid w:val="008D775D"/>
    <w:rsid w:val="008D7982"/>
    <w:rsid w:val="008E04A1"/>
    <w:rsid w:val="008E1A1E"/>
    <w:rsid w:val="008E1D8D"/>
    <w:rsid w:val="008E3074"/>
    <w:rsid w:val="008E33C5"/>
    <w:rsid w:val="008E3AE5"/>
    <w:rsid w:val="008E41C5"/>
    <w:rsid w:val="008E4810"/>
    <w:rsid w:val="008E499A"/>
    <w:rsid w:val="008E49BE"/>
    <w:rsid w:val="008E5685"/>
    <w:rsid w:val="008E57C3"/>
    <w:rsid w:val="008E6374"/>
    <w:rsid w:val="008E7927"/>
    <w:rsid w:val="008F132C"/>
    <w:rsid w:val="008F18A8"/>
    <w:rsid w:val="008F1A47"/>
    <w:rsid w:val="008F3ADA"/>
    <w:rsid w:val="008F3FC9"/>
    <w:rsid w:val="008F5482"/>
    <w:rsid w:val="008F5ABF"/>
    <w:rsid w:val="008F5E6B"/>
    <w:rsid w:val="008F60A8"/>
    <w:rsid w:val="008F62BB"/>
    <w:rsid w:val="008F645C"/>
    <w:rsid w:val="008F6873"/>
    <w:rsid w:val="008F6E6F"/>
    <w:rsid w:val="009011B0"/>
    <w:rsid w:val="009012D3"/>
    <w:rsid w:val="00903280"/>
    <w:rsid w:val="0090333E"/>
    <w:rsid w:val="00903B3E"/>
    <w:rsid w:val="0090595E"/>
    <w:rsid w:val="00906334"/>
    <w:rsid w:val="00906645"/>
    <w:rsid w:val="0090670D"/>
    <w:rsid w:val="00906A76"/>
    <w:rsid w:val="00906BF2"/>
    <w:rsid w:val="0090761A"/>
    <w:rsid w:val="00907B98"/>
    <w:rsid w:val="00907EDC"/>
    <w:rsid w:val="00910FB5"/>
    <w:rsid w:val="00911627"/>
    <w:rsid w:val="00911CA8"/>
    <w:rsid w:val="00911DBE"/>
    <w:rsid w:val="00911E95"/>
    <w:rsid w:val="00911FBD"/>
    <w:rsid w:val="0091200E"/>
    <w:rsid w:val="00912801"/>
    <w:rsid w:val="00913CBC"/>
    <w:rsid w:val="009153BF"/>
    <w:rsid w:val="009159C9"/>
    <w:rsid w:val="00915B05"/>
    <w:rsid w:val="00916F9B"/>
    <w:rsid w:val="009170D0"/>
    <w:rsid w:val="00920140"/>
    <w:rsid w:val="0092068A"/>
    <w:rsid w:val="0092113D"/>
    <w:rsid w:val="009211D5"/>
    <w:rsid w:val="0092122E"/>
    <w:rsid w:val="0092197D"/>
    <w:rsid w:val="0092265A"/>
    <w:rsid w:val="00922D35"/>
    <w:rsid w:val="009230B4"/>
    <w:rsid w:val="00923B14"/>
    <w:rsid w:val="00923BE7"/>
    <w:rsid w:val="00924A06"/>
    <w:rsid w:val="009252CB"/>
    <w:rsid w:val="0092571F"/>
    <w:rsid w:val="00925BCD"/>
    <w:rsid w:val="00926F12"/>
    <w:rsid w:val="009272BE"/>
    <w:rsid w:val="00927384"/>
    <w:rsid w:val="009302EB"/>
    <w:rsid w:val="00930CF7"/>
    <w:rsid w:val="0093136A"/>
    <w:rsid w:val="00931D4C"/>
    <w:rsid w:val="00931DB1"/>
    <w:rsid w:val="00933DED"/>
    <w:rsid w:val="0093401A"/>
    <w:rsid w:val="009340AF"/>
    <w:rsid w:val="00935194"/>
    <w:rsid w:val="0093668C"/>
    <w:rsid w:val="009367B1"/>
    <w:rsid w:val="00937C4A"/>
    <w:rsid w:val="00937FA4"/>
    <w:rsid w:val="00940EAD"/>
    <w:rsid w:val="00942064"/>
    <w:rsid w:val="00942194"/>
    <w:rsid w:val="009421B5"/>
    <w:rsid w:val="00943084"/>
    <w:rsid w:val="0094341D"/>
    <w:rsid w:val="009445CF"/>
    <w:rsid w:val="00945667"/>
    <w:rsid w:val="00947184"/>
    <w:rsid w:val="009476FC"/>
    <w:rsid w:val="00947C3C"/>
    <w:rsid w:val="00947D50"/>
    <w:rsid w:val="00950121"/>
    <w:rsid w:val="00950921"/>
    <w:rsid w:val="0095093C"/>
    <w:rsid w:val="00950949"/>
    <w:rsid w:val="00950AF5"/>
    <w:rsid w:val="00951565"/>
    <w:rsid w:val="00952485"/>
    <w:rsid w:val="00952EA8"/>
    <w:rsid w:val="00952F6E"/>
    <w:rsid w:val="009552CA"/>
    <w:rsid w:val="00955EA8"/>
    <w:rsid w:val="00956971"/>
    <w:rsid w:val="00956B43"/>
    <w:rsid w:val="0095772F"/>
    <w:rsid w:val="00960392"/>
    <w:rsid w:val="00960EA6"/>
    <w:rsid w:val="00961017"/>
    <w:rsid w:val="00961193"/>
    <w:rsid w:val="00961AEE"/>
    <w:rsid w:val="0096205F"/>
    <w:rsid w:val="00962A64"/>
    <w:rsid w:val="00962BB5"/>
    <w:rsid w:val="00963191"/>
    <w:rsid w:val="00963EFE"/>
    <w:rsid w:val="009646F0"/>
    <w:rsid w:val="00964792"/>
    <w:rsid w:val="00966564"/>
    <w:rsid w:val="0096668E"/>
    <w:rsid w:val="00966788"/>
    <w:rsid w:val="00967AF8"/>
    <w:rsid w:val="00970532"/>
    <w:rsid w:val="00971D34"/>
    <w:rsid w:val="00971FA6"/>
    <w:rsid w:val="00972765"/>
    <w:rsid w:val="00972D37"/>
    <w:rsid w:val="00972DBD"/>
    <w:rsid w:val="00972DCC"/>
    <w:rsid w:val="009733EC"/>
    <w:rsid w:val="00973B87"/>
    <w:rsid w:val="009740D5"/>
    <w:rsid w:val="00974907"/>
    <w:rsid w:val="00975CA3"/>
    <w:rsid w:val="00976735"/>
    <w:rsid w:val="0097691C"/>
    <w:rsid w:val="00977183"/>
    <w:rsid w:val="0097730A"/>
    <w:rsid w:val="009775A8"/>
    <w:rsid w:val="0097771B"/>
    <w:rsid w:val="0097783A"/>
    <w:rsid w:val="00977984"/>
    <w:rsid w:val="00977AC8"/>
    <w:rsid w:val="00977BFF"/>
    <w:rsid w:val="00980335"/>
    <w:rsid w:val="009806A8"/>
    <w:rsid w:val="0098097B"/>
    <w:rsid w:val="0098337B"/>
    <w:rsid w:val="0098342E"/>
    <w:rsid w:val="009845FF"/>
    <w:rsid w:val="0098518D"/>
    <w:rsid w:val="00985292"/>
    <w:rsid w:val="00985351"/>
    <w:rsid w:val="009855F0"/>
    <w:rsid w:val="00985E86"/>
    <w:rsid w:val="009860B6"/>
    <w:rsid w:val="009876EB"/>
    <w:rsid w:val="00987939"/>
    <w:rsid w:val="00990232"/>
    <w:rsid w:val="00990427"/>
    <w:rsid w:val="009906DC"/>
    <w:rsid w:val="00990C5C"/>
    <w:rsid w:val="0099200B"/>
    <w:rsid w:val="009927E6"/>
    <w:rsid w:val="00992A47"/>
    <w:rsid w:val="00993A71"/>
    <w:rsid w:val="00993DAB"/>
    <w:rsid w:val="0099400D"/>
    <w:rsid w:val="00994215"/>
    <w:rsid w:val="00994B94"/>
    <w:rsid w:val="0099510A"/>
    <w:rsid w:val="009974C6"/>
    <w:rsid w:val="009A0400"/>
    <w:rsid w:val="009A12EE"/>
    <w:rsid w:val="009A2172"/>
    <w:rsid w:val="009A21AB"/>
    <w:rsid w:val="009A2379"/>
    <w:rsid w:val="009A23CD"/>
    <w:rsid w:val="009A2AF2"/>
    <w:rsid w:val="009A414D"/>
    <w:rsid w:val="009A65B1"/>
    <w:rsid w:val="009A758C"/>
    <w:rsid w:val="009A7691"/>
    <w:rsid w:val="009B0046"/>
    <w:rsid w:val="009B046E"/>
    <w:rsid w:val="009B171E"/>
    <w:rsid w:val="009B173A"/>
    <w:rsid w:val="009B21B5"/>
    <w:rsid w:val="009B25FD"/>
    <w:rsid w:val="009B2DCC"/>
    <w:rsid w:val="009B40A5"/>
    <w:rsid w:val="009B5EA9"/>
    <w:rsid w:val="009B648F"/>
    <w:rsid w:val="009B7BC3"/>
    <w:rsid w:val="009C11B0"/>
    <w:rsid w:val="009C257A"/>
    <w:rsid w:val="009C26AD"/>
    <w:rsid w:val="009C2B6C"/>
    <w:rsid w:val="009C375B"/>
    <w:rsid w:val="009C3982"/>
    <w:rsid w:val="009C3D34"/>
    <w:rsid w:val="009C5486"/>
    <w:rsid w:val="009C5C62"/>
    <w:rsid w:val="009C624E"/>
    <w:rsid w:val="009C7655"/>
    <w:rsid w:val="009D018C"/>
    <w:rsid w:val="009D085B"/>
    <w:rsid w:val="009D218F"/>
    <w:rsid w:val="009D3895"/>
    <w:rsid w:val="009D3FE3"/>
    <w:rsid w:val="009D4756"/>
    <w:rsid w:val="009D5B22"/>
    <w:rsid w:val="009D5D7F"/>
    <w:rsid w:val="009D60DD"/>
    <w:rsid w:val="009D651F"/>
    <w:rsid w:val="009D6869"/>
    <w:rsid w:val="009D6A99"/>
    <w:rsid w:val="009D6D0E"/>
    <w:rsid w:val="009D78E9"/>
    <w:rsid w:val="009E03D4"/>
    <w:rsid w:val="009E103F"/>
    <w:rsid w:val="009E10F8"/>
    <w:rsid w:val="009E187A"/>
    <w:rsid w:val="009E1A10"/>
    <w:rsid w:val="009E38A0"/>
    <w:rsid w:val="009E6090"/>
    <w:rsid w:val="009E60C7"/>
    <w:rsid w:val="009E6875"/>
    <w:rsid w:val="009E6E01"/>
    <w:rsid w:val="009E6FFA"/>
    <w:rsid w:val="009E703F"/>
    <w:rsid w:val="009E79FB"/>
    <w:rsid w:val="009F01FB"/>
    <w:rsid w:val="009F047E"/>
    <w:rsid w:val="009F16B5"/>
    <w:rsid w:val="009F1D22"/>
    <w:rsid w:val="009F2634"/>
    <w:rsid w:val="009F32D1"/>
    <w:rsid w:val="009F3A4F"/>
    <w:rsid w:val="009F504D"/>
    <w:rsid w:val="009F51CB"/>
    <w:rsid w:val="009F52E0"/>
    <w:rsid w:val="009F581A"/>
    <w:rsid w:val="009F5B38"/>
    <w:rsid w:val="009F6450"/>
    <w:rsid w:val="009F6AB2"/>
    <w:rsid w:val="009F6C43"/>
    <w:rsid w:val="009F6F52"/>
    <w:rsid w:val="009F7E70"/>
    <w:rsid w:val="00A0002B"/>
    <w:rsid w:val="00A00593"/>
    <w:rsid w:val="00A0133D"/>
    <w:rsid w:val="00A017D5"/>
    <w:rsid w:val="00A03AD6"/>
    <w:rsid w:val="00A03FF0"/>
    <w:rsid w:val="00A041ED"/>
    <w:rsid w:val="00A051C6"/>
    <w:rsid w:val="00A0614A"/>
    <w:rsid w:val="00A0630B"/>
    <w:rsid w:val="00A065C3"/>
    <w:rsid w:val="00A0735A"/>
    <w:rsid w:val="00A07B19"/>
    <w:rsid w:val="00A10319"/>
    <w:rsid w:val="00A10954"/>
    <w:rsid w:val="00A10DC0"/>
    <w:rsid w:val="00A10FE5"/>
    <w:rsid w:val="00A12389"/>
    <w:rsid w:val="00A129E4"/>
    <w:rsid w:val="00A131A7"/>
    <w:rsid w:val="00A13DDF"/>
    <w:rsid w:val="00A14401"/>
    <w:rsid w:val="00A15A00"/>
    <w:rsid w:val="00A165C7"/>
    <w:rsid w:val="00A168A0"/>
    <w:rsid w:val="00A17140"/>
    <w:rsid w:val="00A17E06"/>
    <w:rsid w:val="00A215A8"/>
    <w:rsid w:val="00A220E3"/>
    <w:rsid w:val="00A223CA"/>
    <w:rsid w:val="00A22EDC"/>
    <w:rsid w:val="00A23141"/>
    <w:rsid w:val="00A23278"/>
    <w:rsid w:val="00A2457F"/>
    <w:rsid w:val="00A25470"/>
    <w:rsid w:val="00A2559D"/>
    <w:rsid w:val="00A263A0"/>
    <w:rsid w:val="00A277C5"/>
    <w:rsid w:val="00A27BD3"/>
    <w:rsid w:val="00A27C14"/>
    <w:rsid w:val="00A30A1A"/>
    <w:rsid w:val="00A30C9B"/>
    <w:rsid w:val="00A323C5"/>
    <w:rsid w:val="00A32947"/>
    <w:rsid w:val="00A332E9"/>
    <w:rsid w:val="00A344E7"/>
    <w:rsid w:val="00A34A4F"/>
    <w:rsid w:val="00A34EA3"/>
    <w:rsid w:val="00A34FBC"/>
    <w:rsid w:val="00A35E71"/>
    <w:rsid w:val="00A35FC9"/>
    <w:rsid w:val="00A409E4"/>
    <w:rsid w:val="00A40CD1"/>
    <w:rsid w:val="00A41A16"/>
    <w:rsid w:val="00A439DA"/>
    <w:rsid w:val="00A4506E"/>
    <w:rsid w:val="00A45654"/>
    <w:rsid w:val="00A458DC"/>
    <w:rsid w:val="00A45B06"/>
    <w:rsid w:val="00A463B3"/>
    <w:rsid w:val="00A464B7"/>
    <w:rsid w:val="00A46B1A"/>
    <w:rsid w:val="00A47136"/>
    <w:rsid w:val="00A523F1"/>
    <w:rsid w:val="00A541A3"/>
    <w:rsid w:val="00A54555"/>
    <w:rsid w:val="00A55C1D"/>
    <w:rsid w:val="00A55D24"/>
    <w:rsid w:val="00A57FA6"/>
    <w:rsid w:val="00A61016"/>
    <w:rsid w:val="00A61971"/>
    <w:rsid w:val="00A62445"/>
    <w:rsid w:val="00A62501"/>
    <w:rsid w:val="00A62DDA"/>
    <w:rsid w:val="00A6339A"/>
    <w:rsid w:val="00A636AE"/>
    <w:rsid w:val="00A63EB0"/>
    <w:rsid w:val="00A6479D"/>
    <w:rsid w:val="00A64EC9"/>
    <w:rsid w:val="00A65A63"/>
    <w:rsid w:val="00A6686F"/>
    <w:rsid w:val="00A66B34"/>
    <w:rsid w:val="00A66E2C"/>
    <w:rsid w:val="00A71B1B"/>
    <w:rsid w:val="00A71F33"/>
    <w:rsid w:val="00A723EE"/>
    <w:rsid w:val="00A72469"/>
    <w:rsid w:val="00A73AD8"/>
    <w:rsid w:val="00A73C05"/>
    <w:rsid w:val="00A74222"/>
    <w:rsid w:val="00A74289"/>
    <w:rsid w:val="00A743F2"/>
    <w:rsid w:val="00A75785"/>
    <w:rsid w:val="00A75994"/>
    <w:rsid w:val="00A77CEC"/>
    <w:rsid w:val="00A80019"/>
    <w:rsid w:val="00A80BD7"/>
    <w:rsid w:val="00A80D61"/>
    <w:rsid w:val="00A81AEC"/>
    <w:rsid w:val="00A82543"/>
    <w:rsid w:val="00A829F8"/>
    <w:rsid w:val="00A835ED"/>
    <w:rsid w:val="00A83739"/>
    <w:rsid w:val="00A83F37"/>
    <w:rsid w:val="00A8461D"/>
    <w:rsid w:val="00A851C8"/>
    <w:rsid w:val="00A851E1"/>
    <w:rsid w:val="00A85EB3"/>
    <w:rsid w:val="00A86931"/>
    <w:rsid w:val="00A870C7"/>
    <w:rsid w:val="00A87F55"/>
    <w:rsid w:val="00A90A60"/>
    <w:rsid w:val="00A90E78"/>
    <w:rsid w:val="00A90FB0"/>
    <w:rsid w:val="00A915D1"/>
    <w:rsid w:val="00A91E10"/>
    <w:rsid w:val="00A943B5"/>
    <w:rsid w:val="00A94C6E"/>
    <w:rsid w:val="00A94DD8"/>
    <w:rsid w:val="00A96375"/>
    <w:rsid w:val="00A96750"/>
    <w:rsid w:val="00A96D62"/>
    <w:rsid w:val="00A9752E"/>
    <w:rsid w:val="00AA1430"/>
    <w:rsid w:val="00AA1473"/>
    <w:rsid w:val="00AA226D"/>
    <w:rsid w:val="00AA2736"/>
    <w:rsid w:val="00AA27CE"/>
    <w:rsid w:val="00AA3258"/>
    <w:rsid w:val="00AA361E"/>
    <w:rsid w:val="00AA4418"/>
    <w:rsid w:val="00AA68A3"/>
    <w:rsid w:val="00AA7A44"/>
    <w:rsid w:val="00AB04FB"/>
    <w:rsid w:val="00AB0849"/>
    <w:rsid w:val="00AB0989"/>
    <w:rsid w:val="00AB123E"/>
    <w:rsid w:val="00AB1241"/>
    <w:rsid w:val="00AB1E8A"/>
    <w:rsid w:val="00AB224B"/>
    <w:rsid w:val="00AB2278"/>
    <w:rsid w:val="00AB25B9"/>
    <w:rsid w:val="00AB31FE"/>
    <w:rsid w:val="00AB3909"/>
    <w:rsid w:val="00AB462B"/>
    <w:rsid w:val="00AB637F"/>
    <w:rsid w:val="00AB6682"/>
    <w:rsid w:val="00AB6D38"/>
    <w:rsid w:val="00AB72A9"/>
    <w:rsid w:val="00AB7E16"/>
    <w:rsid w:val="00AB7F84"/>
    <w:rsid w:val="00AC1431"/>
    <w:rsid w:val="00AC394B"/>
    <w:rsid w:val="00AC3DC8"/>
    <w:rsid w:val="00AC56BA"/>
    <w:rsid w:val="00AC5832"/>
    <w:rsid w:val="00AC594F"/>
    <w:rsid w:val="00AC65DF"/>
    <w:rsid w:val="00AC6AEF"/>
    <w:rsid w:val="00AC6F87"/>
    <w:rsid w:val="00AC75B4"/>
    <w:rsid w:val="00AC7DF4"/>
    <w:rsid w:val="00AD03CD"/>
    <w:rsid w:val="00AD1012"/>
    <w:rsid w:val="00AD1C36"/>
    <w:rsid w:val="00AD1D39"/>
    <w:rsid w:val="00AD2CF8"/>
    <w:rsid w:val="00AD33AB"/>
    <w:rsid w:val="00AD3B05"/>
    <w:rsid w:val="00AD4213"/>
    <w:rsid w:val="00AD4647"/>
    <w:rsid w:val="00AD51F2"/>
    <w:rsid w:val="00AD562B"/>
    <w:rsid w:val="00AD5DDE"/>
    <w:rsid w:val="00AD62AB"/>
    <w:rsid w:val="00AD6539"/>
    <w:rsid w:val="00AD6A43"/>
    <w:rsid w:val="00AD6DE1"/>
    <w:rsid w:val="00AD7D32"/>
    <w:rsid w:val="00AD7F4D"/>
    <w:rsid w:val="00AE0179"/>
    <w:rsid w:val="00AE09ED"/>
    <w:rsid w:val="00AE0A2B"/>
    <w:rsid w:val="00AE0D30"/>
    <w:rsid w:val="00AE2302"/>
    <w:rsid w:val="00AE26AA"/>
    <w:rsid w:val="00AE2788"/>
    <w:rsid w:val="00AE2F42"/>
    <w:rsid w:val="00AE3BB6"/>
    <w:rsid w:val="00AE4549"/>
    <w:rsid w:val="00AE469D"/>
    <w:rsid w:val="00AE46BB"/>
    <w:rsid w:val="00AE4A87"/>
    <w:rsid w:val="00AE4D13"/>
    <w:rsid w:val="00AE4D23"/>
    <w:rsid w:val="00AE55B1"/>
    <w:rsid w:val="00AE5737"/>
    <w:rsid w:val="00AE5A06"/>
    <w:rsid w:val="00AE6B0F"/>
    <w:rsid w:val="00AE6F3F"/>
    <w:rsid w:val="00AF1941"/>
    <w:rsid w:val="00AF1CA5"/>
    <w:rsid w:val="00AF258C"/>
    <w:rsid w:val="00AF29EE"/>
    <w:rsid w:val="00AF2B3F"/>
    <w:rsid w:val="00AF2BBC"/>
    <w:rsid w:val="00AF2E14"/>
    <w:rsid w:val="00AF3631"/>
    <w:rsid w:val="00AF3BCE"/>
    <w:rsid w:val="00AF3CEB"/>
    <w:rsid w:val="00AF594C"/>
    <w:rsid w:val="00AF59E5"/>
    <w:rsid w:val="00AF5E17"/>
    <w:rsid w:val="00AF6603"/>
    <w:rsid w:val="00AF68A7"/>
    <w:rsid w:val="00B00744"/>
    <w:rsid w:val="00B010DF"/>
    <w:rsid w:val="00B013BC"/>
    <w:rsid w:val="00B01883"/>
    <w:rsid w:val="00B025A6"/>
    <w:rsid w:val="00B0363D"/>
    <w:rsid w:val="00B041C9"/>
    <w:rsid w:val="00B048F1"/>
    <w:rsid w:val="00B05621"/>
    <w:rsid w:val="00B05D17"/>
    <w:rsid w:val="00B0642B"/>
    <w:rsid w:val="00B101A3"/>
    <w:rsid w:val="00B1072B"/>
    <w:rsid w:val="00B107CA"/>
    <w:rsid w:val="00B10A51"/>
    <w:rsid w:val="00B1155A"/>
    <w:rsid w:val="00B12D1D"/>
    <w:rsid w:val="00B134F4"/>
    <w:rsid w:val="00B139C4"/>
    <w:rsid w:val="00B14230"/>
    <w:rsid w:val="00B144E0"/>
    <w:rsid w:val="00B1600B"/>
    <w:rsid w:val="00B16710"/>
    <w:rsid w:val="00B173BF"/>
    <w:rsid w:val="00B175BE"/>
    <w:rsid w:val="00B17733"/>
    <w:rsid w:val="00B209AA"/>
    <w:rsid w:val="00B217F6"/>
    <w:rsid w:val="00B21D65"/>
    <w:rsid w:val="00B2213F"/>
    <w:rsid w:val="00B22457"/>
    <w:rsid w:val="00B228F9"/>
    <w:rsid w:val="00B22C1E"/>
    <w:rsid w:val="00B22F24"/>
    <w:rsid w:val="00B22F6F"/>
    <w:rsid w:val="00B23172"/>
    <w:rsid w:val="00B231D4"/>
    <w:rsid w:val="00B2342B"/>
    <w:rsid w:val="00B23941"/>
    <w:rsid w:val="00B23C41"/>
    <w:rsid w:val="00B2423B"/>
    <w:rsid w:val="00B25AD5"/>
    <w:rsid w:val="00B25EB9"/>
    <w:rsid w:val="00B2619F"/>
    <w:rsid w:val="00B267F8"/>
    <w:rsid w:val="00B268D3"/>
    <w:rsid w:val="00B26D33"/>
    <w:rsid w:val="00B27839"/>
    <w:rsid w:val="00B279EE"/>
    <w:rsid w:val="00B300E8"/>
    <w:rsid w:val="00B305EA"/>
    <w:rsid w:val="00B307E5"/>
    <w:rsid w:val="00B30C9E"/>
    <w:rsid w:val="00B30CA7"/>
    <w:rsid w:val="00B30F29"/>
    <w:rsid w:val="00B32C1B"/>
    <w:rsid w:val="00B34FC8"/>
    <w:rsid w:val="00B3539D"/>
    <w:rsid w:val="00B369A6"/>
    <w:rsid w:val="00B40512"/>
    <w:rsid w:val="00B40E85"/>
    <w:rsid w:val="00B42032"/>
    <w:rsid w:val="00B4316C"/>
    <w:rsid w:val="00B431FF"/>
    <w:rsid w:val="00B43A6F"/>
    <w:rsid w:val="00B4435C"/>
    <w:rsid w:val="00B4472E"/>
    <w:rsid w:val="00B46891"/>
    <w:rsid w:val="00B4753A"/>
    <w:rsid w:val="00B479AA"/>
    <w:rsid w:val="00B50229"/>
    <w:rsid w:val="00B511F2"/>
    <w:rsid w:val="00B51419"/>
    <w:rsid w:val="00B519B1"/>
    <w:rsid w:val="00B51A5E"/>
    <w:rsid w:val="00B52033"/>
    <w:rsid w:val="00B52177"/>
    <w:rsid w:val="00B5263B"/>
    <w:rsid w:val="00B529A1"/>
    <w:rsid w:val="00B52C8A"/>
    <w:rsid w:val="00B53461"/>
    <w:rsid w:val="00B542F0"/>
    <w:rsid w:val="00B5444A"/>
    <w:rsid w:val="00B547C8"/>
    <w:rsid w:val="00B548DD"/>
    <w:rsid w:val="00B54F73"/>
    <w:rsid w:val="00B54FA2"/>
    <w:rsid w:val="00B56C0E"/>
    <w:rsid w:val="00B6003E"/>
    <w:rsid w:val="00B601D0"/>
    <w:rsid w:val="00B603C0"/>
    <w:rsid w:val="00B60564"/>
    <w:rsid w:val="00B607E5"/>
    <w:rsid w:val="00B6088C"/>
    <w:rsid w:val="00B60A58"/>
    <w:rsid w:val="00B60E08"/>
    <w:rsid w:val="00B61A3C"/>
    <w:rsid w:val="00B61F99"/>
    <w:rsid w:val="00B62B03"/>
    <w:rsid w:val="00B63605"/>
    <w:rsid w:val="00B640E5"/>
    <w:rsid w:val="00B64370"/>
    <w:rsid w:val="00B644DA"/>
    <w:rsid w:val="00B66ABA"/>
    <w:rsid w:val="00B66B21"/>
    <w:rsid w:val="00B66F98"/>
    <w:rsid w:val="00B678A3"/>
    <w:rsid w:val="00B706D5"/>
    <w:rsid w:val="00B70D5F"/>
    <w:rsid w:val="00B7190C"/>
    <w:rsid w:val="00B7199C"/>
    <w:rsid w:val="00B720DC"/>
    <w:rsid w:val="00B727C6"/>
    <w:rsid w:val="00B72977"/>
    <w:rsid w:val="00B73186"/>
    <w:rsid w:val="00B738B5"/>
    <w:rsid w:val="00B73913"/>
    <w:rsid w:val="00B74115"/>
    <w:rsid w:val="00B7416F"/>
    <w:rsid w:val="00B744FC"/>
    <w:rsid w:val="00B7688D"/>
    <w:rsid w:val="00B768FE"/>
    <w:rsid w:val="00B7772D"/>
    <w:rsid w:val="00B7782E"/>
    <w:rsid w:val="00B77A84"/>
    <w:rsid w:val="00B803C5"/>
    <w:rsid w:val="00B809FD"/>
    <w:rsid w:val="00B81E39"/>
    <w:rsid w:val="00B820A7"/>
    <w:rsid w:val="00B821B7"/>
    <w:rsid w:val="00B84038"/>
    <w:rsid w:val="00B84D7A"/>
    <w:rsid w:val="00B85008"/>
    <w:rsid w:val="00B8500F"/>
    <w:rsid w:val="00B85162"/>
    <w:rsid w:val="00B85BB0"/>
    <w:rsid w:val="00B8642F"/>
    <w:rsid w:val="00B870DB"/>
    <w:rsid w:val="00B90824"/>
    <w:rsid w:val="00B90C22"/>
    <w:rsid w:val="00B91D98"/>
    <w:rsid w:val="00B92452"/>
    <w:rsid w:val="00B92677"/>
    <w:rsid w:val="00B9281D"/>
    <w:rsid w:val="00B92CD2"/>
    <w:rsid w:val="00B9301F"/>
    <w:rsid w:val="00B93AB9"/>
    <w:rsid w:val="00B9544C"/>
    <w:rsid w:val="00B95489"/>
    <w:rsid w:val="00B96ED7"/>
    <w:rsid w:val="00B9712E"/>
    <w:rsid w:val="00B977AF"/>
    <w:rsid w:val="00B97887"/>
    <w:rsid w:val="00B97A80"/>
    <w:rsid w:val="00BA0F4A"/>
    <w:rsid w:val="00BA3C56"/>
    <w:rsid w:val="00BA4749"/>
    <w:rsid w:val="00BA4A01"/>
    <w:rsid w:val="00BA5D2F"/>
    <w:rsid w:val="00BA6316"/>
    <w:rsid w:val="00BB08F9"/>
    <w:rsid w:val="00BB0E45"/>
    <w:rsid w:val="00BB1052"/>
    <w:rsid w:val="00BB16F0"/>
    <w:rsid w:val="00BB18AF"/>
    <w:rsid w:val="00BB23FF"/>
    <w:rsid w:val="00BB2907"/>
    <w:rsid w:val="00BB3310"/>
    <w:rsid w:val="00BB3EE4"/>
    <w:rsid w:val="00BB4332"/>
    <w:rsid w:val="00BB4534"/>
    <w:rsid w:val="00BB498D"/>
    <w:rsid w:val="00BB53C4"/>
    <w:rsid w:val="00BB6659"/>
    <w:rsid w:val="00BC03C7"/>
    <w:rsid w:val="00BC0871"/>
    <w:rsid w:val="00BC0A57"/>
    <w:rsid w:val="00BC0EC7"/>
    <w:rsid w:val="00BC11F7"/>
    <w:rsid w:val="00BC144D"/>
    <w:rsid w:val="00BC2E99"/>
    <w:rsid w:val="00BC3529"/>
    <w:rsid w:val="00BC375D"/>
    <w:rsid w:val="00BC53BA"/>
    <w:rsid w:val="00BC64E4"/>
    <w:rsid w:val="00BC6A97"/>
    <w:rsid w:val="00BC7035"/>
    <w:rsid w:val="00BC7F0A"/>
    <w:rsid w:val="00BD0685"/>
    <w:rsid w:val="00BD0B3E"/>
    <w:rsid w:val="00BD13CA"/>
    <w:rsid w:val="00BD2428"/>
    <w:rsid w:val="00BD27F5"/>
    <w:rsid w:val="00BD358E"/>
    <w:rsid w:val="00BD35A9"/>
    <w:rsid w:val="00BD3705"/>
    <w:rsid w:val="00BD3A0D"/>
    <w:rsid w:val="00BD5283"/>
    <w:rsid w:val="00BD52E7"/>
    <w:rsid w:val="00BD6F86"/>
    <w:rsid w:val="00BD7021"/>
    <w:rsid w:val="00BD7CF0"/>
    <w:rsid w:val="00BE0315"/>
    <w:rsid w:val="00BE0451"/>
    <w:rsid w:val="00BE0A08"/>
    <w:rsid w:val="00BE0E37"/>
    <w:rsid w:val="00BE0E74"/>
    <w:rsid w:val="00BE1278"/>
    <w:rsid w:val="00BE3455"/>
    <w:rsid w:val="00BE4E08"/>
    <w:rsid w:val="00BE50E9"/>
    <w:rsid w:val="00BE56EF"/>
    <w:rsid w:val="00BE69A8"/>
    <w:rsid w:val="00BE707B"/>
    <w:rsid w:val="00BE7D9C"/>
    <w:rsid w:val="00BE7E52"/>
    <w:rsid w:val="00BF032A"/>
    <w:rsid w:val="00BF0B3B"/>
    <w:rsid w:val="00BF1F7A"/>
    <w:rsid w:val="00BF22D7"/>
    <w:rsid w:val="00BF3564"/>
    <w:rsid w:val="00BF51F2"/>
    <w:rsid w:val="00BF577A"/>
    <w:rsid w:val="00BF66F0"/>
    <w:rsid w:val="00BF690A"/>
    <w:rsid w:val="00BF6B6B"/>
    <w:rsid w:val="00BF6E7D"/>
    <w:rsid w:val="00C00095"/>
    <w:rsid w:val="00C008C7"/>
    <w:rsid w:val="00C00B64"/>
    <w:rsid w:val="00C00BF1"/>
    <w:rsid w:val="00C01266"/>
    <w:rsid w:val="00C01A0A"/>
    <w:rsid w:val="00C04633"/>
    <w:rsid w:val="00C049CA"/>
    <w:rsid w:val="00C04FFE"/>
    <w:rsid w:val="00C052B8"/>
    <w:rsid w:val="00C07BB6"/>
    <w:rsid w:val="00C100F3"/>
    <w:rsid w:val="00C10E43"/>
    <w:rsid w:val="00C11CD5"/>
    <w:rsid w:val="00C12532"/>
    <w:rsid w:val="00C140F3"/>
    <w:rsid w:val="00C1450D"/>
    <w:rsid w:val="00C15896"/>
    <w:rsid w:val="00C16366"/>
    <w:rsid w:val="00C16797"/>
    <w:rsid w:val="00C16CF6"/>
    <w:rsid w:val="00C16F5A"/>
    <w:rsid w:val="00C20527"/>
    <w:rsid w:val="00C20A18"/>
    <w:rsid w:val="00C21B0C"/>
    <w:rsid w:val="00C21D77"/>
    <w:rsid w:val="00C226FC"/>
    <w:rsid w:val="00C246CD"/>
    <w:rsid w:val="00C2475D"/>
    <w:rsid w:val="00C24BF0"/>
    <w:rsid w:val="00C24FA1"/>
    <w:rsid w:val="00C25F42"/>
    <w:rsid w:val="00C26226"/>
    <w:rsid w:val="00C266F9"/>
    <w:rsid w:val="00C27470"/>
    <w:rsid w:val="00C30CAF"/>
    <w:rsid w:val="00C30DC4"/>
    <w:rsid w:val="00C316F6"/>
    <w:rsid w:val="00C31A66"/>
    <w:rsid w:val="00C31C64"/>
    <w:rsid w:val="00C32278"/>
    <w:rsid w:val="00C32606"/>
    <w:rsid w:val="00C33732"/>
    <w:rsid w:val="00C33824"/>
    <w:rsid w:val="00C34AC4"/>
    <w:rsid w:val="00C34FEA"/>
    <w:rsid w:val="00C35116"/>
    <w:rsid w:val="00C35315"/>
    <w:rsid w:val="00C357AD"/>
    <w:rsid w:val="00C3596B"/>
    <w:rsid w:val="00C3649F"/>
    <w:rsid w:val="00C36B06"/>
    <w:rsid w:val="00C36F3C"/>
    <w:rsid w:val="00C3762E"/>
    <w:rsid w:val="00C37718"/>
    <w:rsid w:val="00C37844"/>
    <w:rsid w:val="00C37A23"/>
    <w:rsid w:val="00C37BEA"/>
    <w:rsid w:val="00C37D70"/>
    <w:rsid w:val="00C40F8C"/>
    <w:rsid w:val="00C41231"/>
    <w:rsid w:val="00C41E52"/>
    <w:rsid w:val="00C438EF"/>
    <w:rsid w:val="00C43E58"/>
    <w:rsid w:val="00C4514D"/>
    <w:rsid w:val="00C45843"/>
    <w:rsid w:val="00C459C8"/>
    <w:rsid w:val="00C45D0B"/>
    <w:rsid w:val="00C47C57"/>
    <w:rsid w:val="00C47E2D"/>
    <w:rsid w:val="00C5010C"/>
    <w:rsid w:val="00C5018E"/>
    <w:rsid w:val="00C51D82"/>
    <w:rsid w:val="00C53449"/>
    <w:rsid w:val="00C53ECB"/>
    <w:rsid w:val="00C5436A"/>
    <w:rsid w:val="00C54E4B"/>
    <w:rsid w:val="00C55434"/>
    <w:rsid w:val="00C558BF"/>
    <w:rsid w:val="00C5595B"/>
    <w:rsid w:val="00C55B87"/>
    <w:rsid w:val="00C56BB1"/>
    <w:rsid w:val="00C56D7D"/>
    <w:rsid w:val="00C57574"/>
    <w:rsid w:val="00C60781"/>
    <w:rsid w:val="00C60CE2"/>
    <w:rsid w:val="00C634F7"/>
    <w:rsid w:val="00C64366"/>
    <w:rsid w:val="00C643A1"/>
    <w:rsid w:val="00C64A88"/>
    <w:rsid w:val="00C64AF1"/>
    <w:rsid w:val="00C64FB9"/>
    <w:rsid w:val="00C65375"/>
    <w:rsid w:val="00C65CDE"/>
    <w:rsid w:val="00C660FD"/>
    <w:rsid w:val="00C6621C"/>
    <w:rsid w:val="00C669C1"/>
    <w:rsid w:val="00C66F6A"/>
    <w:rsid w:val="00C67FD5"/>
    <w:rsid w:val="00C7045D"/>
    <w:rsid w:val="00C71F91"/>
    <w:rsid w:val="00C72320"/>
    <w:rsid w:val="00C7273F"/>
    <w:rsid w:val="00C7361F"/>
    <w:rsid w:val="00C7391B"/>
    <w:rsid w:val="00C73CD6"/>
    <w:rsid w:val="00C74BF3"/>
    <w:rsid w:val="00C7554B"/>
    <w:rsid w:val="00C75740"/>
    <w:rsid w:val="00C75782"/>
    <w:rsid w:val="00C75CBB"/>
    <w:rsid w:val="00C75CFB"/>
    <w:rsid w:val="00C76B06"/>
    <w:rsid w:val="00C76BFB"/>
    <w:rsid w:val="00C771BC"/>
    <w:rsid w:val="00C77235"/>
    <w:rsid w:val="00C7782E"/>
    <w:rsid w:val="00C779FF"/>
    <w:rsid w:val="00C77C44"/>
    <w:rsid w:val="00C77D52"/>
    <w:rsid w:val="00C80455"/>
    <w:rsid w:val="00C82971"/>
    <w:rsid w:val="00C82C8F"/>
    <w:rsid w:val="00C8347E"/>
    <w:rsid w:val="00C853CE"/>
    <w:rsid w:val="00C8640E"/>
    <w:rsid w:val="00C90B60"/>
    <w:rsid w:val="00C911A3"/>
    <w:rsid w:val="00C92649"/>
    <w:rsid w:val="00C9277F"/>
    <w:rsid w:val="00C92F12"/>
    <w:rsid w:val="00C9328D"/>
    <w:rsid w:val="00C933A6"/>
    <w:rsid w:val="00C93555"/>
    <w:rsid w:val="00C93D6D"/>
    <w:rsid w:val="00C94279"/>
    <w:rsid w:val="00C94305"/>
    <w:rsid w:val="00C94668"/>
    <w:rsid w:val="00C94E4E"/>
    <w:rsid w:val="00C94F3D"/>
    <w:rsid w:val="00C95517"/>
    <w:rsid w:val="00C9738D"/>
    <w:rsid w:val="00CA01F4"/>
    <w:rsid w:val="00CA02DD"/>
    <w:rsid w:val="00CA06F8"/>
    <w:rsid w:val="00CA09C3"/>
    <w:rsid w:val="00CA09D5"/>
    <w:rsid w:val="00CA24FF"/>
    <w:rsid w:val="00CA26A9"/>
    <w:rsid w:val="00CA3C24"/>
    <w:rsid w:val="00CA4E70"/>
    <w:rsid w:val="00CA582A"/>
    <w:rsid w:val="00CA6AB9"/>
    <w:rsid w:val="00CA707E"/>
    <w:rsid w:val="00CB04D6"/>
    <w:rsid w:val="00CB09B5"/>
    <w:rsid w:val="00CB0A13"/>
    <w:rsid w:val="00CB10FD"/>
    <w:rsid w:val="00CB17CB"/>
    <w:rsid w:val="00CB2149"/>
    <w:rsid w:val="00CB2D1C"/>
    <w:rsid w:val="00CB325A"/>
    <w:rsid w:val="00CB4D03"/>
    <w:rsid w:val="00CB5D12"/>
    <w:rsid w:val="00CB5F4D"/>
    <w:rsid w:val="00CB64EA"/>
    <w:rsid w:val="00CB6C7B"/>
    <w:rsid w:val="00CB75BD"/>
    <w:rsid w:val="00CB778F"/>
    <w:rsid w:val="00CB7B19"/>
    <w:rsid w:val="00CB7B53"/>
    <w:rsid w:val="00CB7D41"/>
    <w:rsid w:val="00CB7FC5"/>
    <w:rsid w:val="00CC00A5"/>
    <w:rsid w:val="00CC0DE3"/>
    <w:rsid w:val="00CC16CC"/>
    <w:rsid w:val="00CC19FD"/>
    <w:rsid w:val="00CC2158"/>
    <w:rsid w:val="00CC243F"/>
    <w:rsid w:val="00CC38E8"/>
    <w:rsid w:val="00CC44F2"/>
    <w:rsid w:val="00CC4597"/>
    <w:rsid w:val="00CC48AF"/>
    <w:rsid w:val="00CC56FB"/>
    <w:rsid w:val="00CC6050"/>
    <w:rsid w:val="00CC6B48"/>
    <w:rsid w:val="00CC6C82"/>
    <w:rsid w:val="00CC7197"/>
    <w:rsid w:val="00CC7584"/>
    <w:rsid w:val="00CD144A"/>
    <w:rsid w:val="00CD24FE"/>
    <w:rsid w:val="00CD2E4B"/>
    <w:rsid w:val="00CD2F4F"/>
    <w:rsid w:val="00CD328C"/>
    <w:rsid w:val="00CD38D1"/>
    <w:rsid w:val="00CD4CDC"/>
    <w:rsid w:val="00CD59D5"/>
    <w:rsid w:val="00CD5F34"/>
    <w:rsid w:val="00CD5F65"/>
    <w:rsid w:val="00CD7FD0"/>
    <w:rsid w:val="00CE18F5"/>
    <w:rsid w:val="00CE1B37"/>
    <w:rsid w:val="00CE22DD"/>
    <w:rsid w:val="00CE252D"/>
    <w:rsid w:val="00CE2536"/>
    <w:rsid w:val="00CE2D74"/>
    <w:rsid w:val="00CE4915"/>
    <w:rsid w:val="00CE4BE8"/>
    <w:rsid w:val="00CE528E"/>
    <w:rsid w:val="00CE544E"/>
    <w:rsid w:val="00CE65C1"/>
    <w:rsid w:val="00CE6929"/>
    <w:rsid w:val="00CE6EC0"/>
    <w:rsid w:val="00CE72FE"/>
    <w:rsid w:val="00CE7F06"/>
    <w:rsid w:val="00CF04F2"/>
    <w:rsid w:val="00CF063A"/>
    <w:rsid w:val="00CF069E"/>
    <w:rsid w:val="00CF0F92"/>
    <w:rsid w:val="00CF22FF"/>
    <w:rsid w:val="00CF23A5"/>
    <w:rsid w:val="00CF2A94"/>
    <w:rsid w:val="00CF2F72"/>
    <w:rsid w:val="00CF3154"/>
    <w:rsid w:val="00CF4408"/>
    <w:rsid w:val="00CF65CD"/>
    <w:rsid w:val="00CF7443"/>
    <w:rsid w:val="00CF76F7"/>
    <w:rsid w:val="00CF7985"/>
    <w:rsid w:val="00D002C1"/>
    <w:rsid w:val="00D00480"/>
    <w:rsid w:val="00D009DB"/>
    <w:rsid w:val="00D00E7B"/>
    <w:rsid w:val="00D012BB"/>
    <w:rsid w:val="00D01B2D"/>
    <w:rsid w:val="00D01DC6"/>
    <w:rsid w:val="00D02B81"/>
    <w:rsid w:val="00D02C95"/>
    <w:rsid w:val="00D04308"/>
    <w:rsid w:val="00D04D5C"/>
    <w:rsid w:val="00D05DF0"/>
    <w:rsid w:val="00D05E09"/>
    <w:rsid w:val="00D06314"/>
    <w:rsid w:val="00D0766A"/>
    <w:rsid w:val="00D1077C"/>
    <w:rsid w:val="00D1150A"/>
    <w:rsid w:val="00D11688"/>
    <w:rsid w:val="00D13064"/>
    <w:rsid w:val="00D13F76"/>
    <w:rsid w:val="00D140DE"/>
    <w:rsid w:val="00D1424B"/>
    <w:rsid w:val="00D1429D"/>
    <w:rsid w:val="00D14792"/>
    <w:rsid w:val="00D15180"/>
    <w:rsid w:val="00D155ED"/>
    <w:rsid w:val="00D156E1"/>
    <w:rsid w:val="00D161FA"/>
    <w:rsid w:val="00D2053D"/>
    <w:rsid w:val="00D212A9"/>
    <w:rsid w:val="00D2131A"/>
    <w:rsid w:val="00D23A75"/>
    <w:rsid w:val="00D24193"/>
    <w:rsid w:val="00D24A0D"/>
    <w:rsid w:val="00D252FD"/>
    <w:rsid w:val="00D25899"/>
    <w:rsid w:val="00D26397"/>
    <w:rsid w:val="00D27564"/>
    <w:rsid w:val="00D27BB5"/>
    <w:rsid w:val="00D300C9"/>
    <w:rsid w:val="00D309B4"/>
    <w:rsid w:val="00D31422"/>
    <w:rsid w:val="00D31EE9"/>
    <w:rsid w:val="00D3327F"/>
    <w:rsid w:val="00D345DB"/>
    <w:rsid w:val="00D347C9"/>
    <w:rsid w:val="00D34970"/>
    <w:rsid w:val="00D34B59"/>
    <w:rsid w:val="00D34D3F"/>
    <w:rsid w:val="00D34E48"/>
    <w:rsid w:val="00D358C5"/>
    <w:rsid w:val="00D35CCE"/>
    <w:rsid w:val="00D373C5"/>
    <w:rsid w:val="00D37C6A"/>
    <w:rsid w:val="00D4019B"/>
    <w:rsid w:val="00D437DB"/>
    <w:rsid w:val="00D43BB5"/>
    <w:rsid w:val="00D43E60"/>
    <w:rsid w:val="00D44320"/>
    <w:rsid w:val="00D44806"/>
    <w:rsid w:val="00D44D1C"/>
    <w:rsid w:val="00D456E6"/>
    <w:rsid w:val="00D4726D"/>
    <w:rsid w:val="00D47841"/>
    <w:rsid w:val="00D47D5D"/>
    <w:rsid w:val="00D5097C"/>
    <w:rsid w:val="00D514D4"/>
    <w:rsid w:val="00D518B7"/>
    <w:rsid w:val="00D51CBF"/>
    <w:rsid w:val="00D525AF"/>
    <w:rsid w:val="00D5299C"/>
    <w:rsid w:val="00D53036"/>
    <w:rsid w:val="00D54160"/>
    <w:rsid w:val="00D5416C"/>
    <w:rsid w:val="00D550C3"/>
    <w:rsid w:val="00D55413"/>
    <w:rsid w:val="00D55DB9"/>
    <w:rsid w:val="00D56C3E"/>
    <w:rsid w:val="00D57726"/>
    <w:rsid w:val="00D57994"/>
    <w:rsid w:val="00D57AE0"/>
    <w:rsid w:val="00D57E7C"/>
    <w:rsid w:val="00D60718"/>
    <w:rsid w:val="00D60E8D"/>
    <w:rsid w:val="00D61ACE"/>
    <w:rsid w:val="00D61D10"/>
    <w:rsid w:val="00D62756"/>
    <w:rsid w:val="00D630DC"/>
    <w:rsid w:val="00D632FE"/>
    <w:rsid w:val="00D63992"/>
    <w:rsid w:val="00D644D7"/>
    <w:rsid w:val="00D644EA"/>
    <w:rsid w:val="00D65046"/>
    <w:rsid w:val="00D6556E"/>
    <w:rsid w:val="00D6596A"/>
    <w:rsid w:val="00D65C62"/>
    <w:rsid w:val="00D661FD"/>
    <w:rsid w:val="00D6626D"/>
    <w:rsid w:val="00D67A2D"/>
    <w:rsid w:val="00D67D15"/>
    <w:rsid w:val="00D67D2D"/>
    <w:rsid w:val="00D7027E"/>
    <w:rsid w:val="00D70668"/>
    <w:rsid w:val="00D70713"/>
    <w:rsid w:val="00D70E09"/>
    <w:rsid w:val="00D717BB"/>
    <w:rsid w:val="00D71B7C"/>
    <w:rsid w:val="00D72C74"/>
    <w:rsid w:val="00D73857"/>
    <w:rsid w:val="00D74C7D"/>
    <w:rsid w:val="00D766B0"/>
    <w:rsid w:val="00D766F7"/>
    <w:rsid w:val="00D76817"/>
    <w:rsid w:val="00D77AFF"/>
    <w:rsid w:val="00D77D9D"/>
    <w:rsid w:val="00D80617"/>
    <w:rsid w:val="00D8085F"/>
    <w:rsid w:val="00D80CFB"/>
    <w:rsid w:val="00D81110"/>
    <w:rsid w:val="00D826DA"/>
    <w:rsid w:val="00D833E8"/>
    <w:rsid w:val="00D8410C"/>
    <w:rsid w:val="00D8552E"/>
    <w:rsid w:val="00D861AB"/>
    <w:rsid w:val="00D86905"/>
    <w:rsid w:val="00D87A1F"/>
    <w:rsid w:val="00D87BF5"/>
    <w:rsid w:val="00D907CD"/>
    <w:rsid w:val="00D915CF"/>
    <w:rsid w:val="00D91E4C"/>
    <w:rsid w:val="00D9210F"/>
    <w:rsid w:val="00D9258D"/>
    <w:rsid w:val="00D92C4B"/>
    <w:rsid w:val="00D92DE0"/>
    <w:rsid w:val="00D934D8"/>
    <w:rsid w:val="00D93643"/>
    <w:rsid w:val="00D94B77"/>
    <w:rsid w:val="00D958F2"/>
    <w:rsid w:val="00D959F5"/>
    <w:rsid w:val="00D95A86"/>
    <w:rsid w:val="00D974EE"/>
    <w:rsid w:val="00D97894"/>
    <w:rsid w:val="00D97A2B"/>
    <w:rsid w:val="00DA03FC"/>
    <w:rsid w:val="00DA121D"/>
    <w:rsid w:val="00DA1935"/>
    <w:rsid w:val="00DA24A0"/>
    <w:rsid w:val="00DA3049"/>
    <w:rsid w:val="00DA4256"/>
    <w:rsid w:val="00DA4652"/>
    <w:rsid w:val="00DA4A81"/>
    <w:rsid w:val="00DA5E47"/>
    <w:rsid w:val="00DA6524"/>
    <w:rsid w:val="00DA70E8"/>
    <w:rsid w:val="00DA79DB"/>
    <w:rsid w:val="00DB0395"/>
    <w:rsid w:val="00DB051F"/>
    <w:rsid w:val="00DB054A"/>
    <w:rsid w:val="00DB2109"/>
    <w:rsid w:val="00DB2A39"/>
    <w:rsid w:val="00DB2AD2"/>
    <w:rsid w:val="00DB2CDE"/>
    <w:rsid w:val="00DB2FA3"/>
    <w:rsid w:val="00DB3FD8"/>
    <w:rsid w:val="00DB427C"/>
    <w:rsid w:val="00DB42B8"/>
    <w:rsid w:val="00DB4C8F"/>
    <w:rsid w:val="00DB525C"/>
    <w:rsid w:val="00DB553F"/>
    <w:rsid w:val="00DB5766"/>
    <w:rsid w:val="00DB59B5"/>
    <w:rsid w:val="00DB5E01"/>
    <w:rsid w:val="00DB5E50"/>
    <w:rsid w:val="00DB601E"/>
    <w:rsid w:val="00DB7051"/>
    <w:rsid w:val="00DB73F2"/>
    <w:rsid w:val="00DB7A48"/>
    <w:rsid w:val="00DC01AF"/>
    <w:rsid w:val="00DC0851"/>
    <w:rsid w:val="00DC0C04"/>
    <w:rsid w:val="00DC1ABE"/>
    <w:rsid w:val="00DC2406"/>
    <w:rsid w:val="00DC3401"/>
    <w:rsid w:val="00DC5821"/>
    <w:rsid w:val="00DC6420"/>
    <w:rsid w:val="00DC6D85"/>
    <w:rsid w:val="00DC7705"/>
    <w:rsid w:val="00DC7EB0"/>
    <w:rsid w:val="00DD05F8"/>
    <w:rsid w:val="00DD10B9"/>
    <w:rsid w:val="00DD1968"/>
    <w:rsid w:val="00DD24D2"/>
    <w:rsid w:val="00DD5C12"/>
    <w:rsid w:val="00DD612E"/>
    <w:rsid w:val="00DD6B31"/>
    <w:rsid w:val="00DD746B"/>
    <w:rsid w:val="00DD7741"/>
    <w:rsid w:val="00DE0DB8"/>
    <w:rsid w:val="00DE1483"/>
    <w:rsid w:val="00DE2B1E"/>
    <w:rsid w:val="00DE2B7F"/>
    <w:rsid w:val="00DE340C"/>
    <w:rsid w:val="00DE3940"/>
    <w:rsid w:val="00DE3EAF"/>
    <w:rsid w:val="00DE3EF1"/>
    <w:rsid w:val="00DE50DE"/>
    <w:rsid w:val="00DE590D"/>
    <w:rsid w:val="00DE6637"/>
    <w:rsid w:val="00DE6DBC"/>
    <w:rsid w:val="00DE7E3F"/>
    <w:rsid w:val="00DF014E"/>
    <w:rsid w:val="00DF02E7"/>
    <w:rsid w:val="00DF0421"/>
    <w:rsid w:val="00DF057E"/>
    <w:rsid w:val="00DF0CB4"/>
    <w:rsid w:val="00DF20CE"/>
    <w:rsid w:val="00DF213B"/>
    <w:rsid w:val="00DF2E37"/>
    <w:rsid w:val="00DF3889"/>
    <w:rsid w:val="00DF4C0F"/>
    <w:rsid w:val="00DF5020"/>
    <w:rsid w:val="00DF5CE8"/>
    <w:rsid w:val="00DF5F2D"/>
    <w:rsid w:val="00DF6184"/>
    <w:rsid w:val="00E005D3"/>
    <w:rsid w:val="00E00DD3"/>
    <w:rsid w:val="00E00F17"/>
    <w:rsid w:val="00E02D95"/>
    <w:rsid w:val="00E03688"/>
    <w:rsid w:val="00E04449"/>
    <w:rsid w:val="00E04461"/>
    <w:rsid w:val="00E04FD5"/>
    <w:rsid w:val="00E050A0"/>
    <w:rsid w:val="00E0552E"/>
    <w:rsid w:val="00E057D9"/>
    <w:rsid w:val="00E059E5"/>
    <w:rsid w:val="00E0662A"/>
    <w:rsid w:val="00E06B5F"/>
    <w:rsid w:val="00E06C9B"/>
    <w:rsid w:val="00E10216"/>
    <w:rsid w:val="00E10A5C"/>
    <w:rsid w:val="00E10E4D"/>
    <w:rsid w:val="00E11849"/>
    <w:rsid w:val="00E121F5"/>
    <w:rsid w:val="00E122E2"/>
    <w:rsid w:val="00E124A8"/>
    <w:rsid w:val="00E12F44"/>
    <w:rsid w:val="00E13DF3"/>
    <w:rsid w:val="00E148EA"/>
    <w:rsid w:val="00E1646A"/>
    <w:rsid w:val="00E16928"/>
    <w:rsid w:val="00E16966"/>
    <w:rsid w:val="00E175FA"/>
    <w:rsid w:val="00E1783E"/>
    <w:rsid w:val="00E20506"/>
    <w:rsid w:val="00E2149E"/>
    <w:rsid w:val="00E21926"/>
    <w:rsid w:val="00E219B1"/>
    <w:rsid w:val="00E228BC"/>
    <w:rsid w:val="00E2337C"/>
    <w:rsid w:val="00E2489A"/>
    <w:rsid w:val="00E24AB9"/>
    <w:rsid w:val="00E25329"/>
    <w:rsid w:val="00E25B92"/>
    <w:rsid w:val="00E26941"/>
    <w:rsid w:val="00E26D53"/>
    <w:rsid w:val="00E2710C"/>
    <w:rsid w:val="00E30031"/>
    <w:rsid w:val="00E304A6"/>
    <w:rsid w:val="00E3087F"/>
    <w:rsid w:val="00E31785"/>
    <w:rsid w:val="00E31B83"/>
    <w:rsid w:val="00E31FD4"/>
    <w:rsid w:val="00E32517"/>
    <w:rsid w:val="00E32616"/>
    <w:rsid w:val="00E32C1A"/>
    <w:rsid w:val="00E3328D"/>
    <w:rsid w:val="00E33787"/>
    <w:rsid w:val="00E33F2C"/>
    <w:rsid w:val="00E34D89"/>
    <w:rsid w:val="00E34E80"/>
    <w:rsid w:val="00E35126"/>
    <w:rsid w:val="00E35828"/>
    <w:rsid w:val="00E35F05"/>
    <w:rsid w:val="00E36063"/>
    <w:rsid w:val="00E363D4"/>
    <w:rsid w:val="00E3722D"/>
    <w:rsid w:val="00E375E2"/>
    <w:rsid w:val="00E378C2"/>
    <w:rsid w:val="00E37E31"/>
    <w:rsid w:val="00E4020A"/>
    <w:rsid w:val="00E40420"/>
    <w:rsid w:val="00E40CF6"/>
    <w:rsid w:val="00E41171"/>
    <w:rsid w:val="00E419DA"/>
    <w:rsid w:val="00E41C86"/>
    <w:rsid w:val="00E4211F"/>
    <w:rsid w:val="00E42A12"/>
    <w:rsid w:val="00E42DCF"/>
    <w:rsid w:val="00E42F61"/>
    <w:rsid w:val="00E4320D"/>
    <w:rsid w:val="00E43F2F"/>
    <w:rsid w:val="00E4551D"/>
    <w:rsid w:val="00E457A8"/>
    <w:rsid w:val="00E45A89"/>
    <w:rsid w:val="00E46430"/>
    <w:rsid w:val="00E47A8A"/>
    <w:rsid w:val="00E47B37"/>
    <w:rsid w:val="00E502C0"/>
    <w:rsid w:val="00E50B0A"/>
    <w:rsid w:val="00E50D96"/>
    <w:rsid w:val="00E51094"/>
    <w:rsid w:val="00E51DE2"/>
    <w:rsid w:val="00E52196"/>
    <w:rsid w:val="00E525D9"/>
    <w:rsid w:val="00E52952"/>
    <w:rsid w:val="00E52B1D"/>
    <w:rsid w:val="00E53340"/>
    <w:rsid w:val="00E5380C"/>
    <w:rsid w:val="00E53BE7"/>
    <w:rsid w:val="00E5494C"/>
    <w:rsid w:val="00E5578C"/>
    <w:rsid w:val="00E55853"/>
    <w:rsid w:val="00E55EF3"/>
    <w:rsid w:val="00E5658B"/>
    <w:rsid w:val="00E56D28"/>
    <w:rsid w:val="00E56FAA"/>
    <w:rsid w:val="00E57577"/>
    <w:rsid w:val="00E57A40"/>
    <w:rsid w:val="00E60AFC"/>
    <w:rsid w:val="00E60E13"/>
    <w:rsid w:val="00E614EA"/>
    <w:rsid w:val="00E61D30"/>
    <w:rsid w:val="00E62345"/>
    <w:rsid w:val="00E62518"/>
    <w:rsid w:val="00E62F16"/>
    <w:rsid w:val="00E63CFF"/>
    <w:rsid w:val="00E64C00"/>
    <w:rsid w:val="00E64F1D"/>
    <w:rsid w:val="00E65A86"/>
    <w:rsid w:val="00E66C4A"/>
    <w:rsid w:val="00E66EA0"/>
    <w:rsid w:val="00E6727C"/>
    <w:rsid w:val="00E674F5"/>
    <w:rsid w:val="00E6797D"/>
    <w:rsid w:val="00E67B6D"/>
    <w:rsid w:val="00E67DAA"/>
    <w:rsid w:val="00E710AC"/>
    <w:rsid w:val="00E710CC"/>
    <w:rsid w:val="00E715B2"/>
    <w:rsid w:val="00E71AA4"/>
    <w:rsid w:val="00E726A7"/>
    <w:rsid w:val="00E730F7"/>
    <w:rsid w:val="00E74201"/>
    <w:rsid w:val="00E7512F"/>
    <w:rsid w:val="00E75131"/>
    <w:rsid w:val="00E7546B"/>
    <w:rsid w:val="00E76833"/>
    <w:rsid w:val="00E77202"/>
    <w:rsid w:val="00E77677"/>
    <w:rsid w:val="00E80198"/>
    <w:rsid w:val="00E80E3C"/>
    <w:rsid w:val="00E81DB1"/>
    <w:rsid w:val="00E81E28"/>
    <w:rsid w:val="00E81E76"/>
    <w:rsid w:val="00E82497"/>
    <w:rsid w:val="00E82ECA"/>
    <w:rsid w:val="00E835A7"/>
    <w:rsid w:val="00E83C0F"/>
    <w:rsid w:val="00E83D47"/>
    <w:rsid w:val="00E847C6"/>
    <w:rsid w:val="00E8512C"/>
    <w:rsid w:val="00E858AE"/>
    <w:rsid w:val="00E8606E"/>
    <w:rsid w:val="00E860D3"/>
    <w:rsid w:val="00E8673A"/>
    <w:rsid w:val="00E867B3"/>
    <w:rsid w:val="00E86E89"/>
    <w:rsid w:val="00E87157"/>
    <w:rsid w:val="00E902BC"/>
    <w:rsid w:val="00E9032B"/>
    <w:rsid w:val="00E925C8"/>
    <w:rsid w:val="00E9389D"/>
    <w:rsid w:val="00E94C92"/>
    <w:rsid w:val="00E95B02"/>
    <w:rsid w:val="00E96589"/>
    <w:rsid w:val="00E967B9"/>
    <w:rsid w:val="00E96ABC"/>
    <w:rsid w:val="00E96FF0"/>
    <w:rsid w:val="00E976B1"/>
    <w:rsid w:val="00EA02A6"/>
    <w:rsid w:val="00EA0B57"/>
    <w:rsid w:val="00EA322A"/>
    <w:rsid w:val="00EA3533"/>
    <w:rsid w:val="00EA57CC"/>
    <w:rsid w:val="00EA6BA5"/>
    <w:rsid w:val="00EA733D"/>
    <w:rsid w:val="00EA7390"/>
    <w:rsid w:val="00EA7BC7"/>
    <w:rsid w:val="00EA7FF9"/>
    <w:rsid w:val="00EB0560"/>
    <w:rsid w:val="00EB085D"/>
    <w:rsid w:val="00EB0B5F"/>
    <w:rsid w:val="00EB1304"/>
    <w:rsid w:val="00EB17CC"/>
    <w:rsid w:val="00EB2692"/>
    <w:rsid w:val="00EB2EB6"/>
    <w:rsid w:val="00EB3571"/>
    <w:rsid w:val="00EB4761"/>
    <w:rsid w:val="00EB4A0A"/>
    <w:rsid w:val="00EB4FFF"/>
    <w:rsid w:val="00EB5279"/>
    <w:rsid w:val="00EB596B"/>
    <w:rsid w:val="00EB5B84"/>
    <w:rsid w:val="00EB61A1"/>
    <w:rsid w:val="00EB6865"/>
    <w:rsid w:val="00EB6DDC"/>
    <w:rsid w:val="00EB7666"/>
    <w:rsid w:val="00EB7CFC"/>
    <w:rsid w:val="00EC0975"/>
    <w:rsid w:val="00EC0FBA"/>
    <w:rsid w:val="00EC1280"/>
    <w:rsid w:val="00EC13BF"/>
    <w:rsid w:val="00EC1DC2"/>
    <w:rsid w:val="00EC2C7E"/>
    <w:rsid w:val="00EC30D9"/>
    <w:rsid w:val="00EC440A"/>
    <w:rsid w:val="00EC51A7"/>
    <w:rsid w:val="00EC6F94"/>
    <w:rsid w:val="00EC720F"/>
    <w:rsid w:val="00EC7515"/>
    <w:rsid w:val="00EC7546"/>
    <w:rsid w:val="00EC778A"/>
    <w:rsid w:val="00EC7D0A"/>
    <w:rsid w:val="00ED0192"/>
    <w:rsid w:val="00ED2A68"/>
    <w:rsid w:val="00ED3770"/>
    <w:rsid w:val="00ED418B"/>
    <w:rsid w:val="00ED4B2A"/>
    <w:rsid w:val="00ED4D63"/>
    <w:rsid w:val="00ED646E"/>
    <w:rsid w:val="00ED6B37"/>
    <w:rsid w:val="00ED70E4"/>
    <w:rsid w:val="00ED7110"/>
    <w:rsid w:val="00ED737B"/>
    <w:rsid w:val="00ED7F1A"/>
    <w:rsid w:val="00EE1803"/>
    <w:rsid w:val="00EE2194"/>
    <w:rsid w:val="00EE2370"/>
    <w:rsid w:val="00EE339E"/>
    <w:rsid w:val="00EE3A4C"/>
    <w:rsid w:val="00EE4733"/>
    <w:rsid w:val="00EE4A0D"/>
    <w:rsid w:val="00EE521E"/>
    <w:rsid w:val="00EE5576"/>
    <w:rsid w:val="00EE5B22"/>
    <w:rsid w:val="00EE62AC"/>
    <w:rsid w:val="00EE6401"/>
    <w:rsid w:val="00EE6C7F"/>
    <w:rsid w:val="00EF13FA"/>
    <w:rsid w:val="00EF1C5A"/>
    <w:rsid w:val="00EF2128"/>
    <w:rsid w:val="00EF24B2"/>
    <w:rsid w:val="00EF2D55"/>
    <w:rsid w:val="00EF532F"/>
    <w:rsid w:val="00EF589F"/>
    <w:rsid w:val="00EF5EE7"/>
    <w:rsid w:val="00EF6F00"/>
    <w:rsid w:val="00EF70BD"/>
    <w:rsid w:val="00F0070D"/>
    <w:rsid w:val="00F00D62"/>
    <w:rsid w:val="00F00DCD"/>
    <w:rsid w:val="00F017D4"/>
    <w:rsid w:val="00F01DDF"/>
    <w:rsid w:val="00F02117"/>
    <w:rsid w:val="00F027B6"/>
    <w:rsid w:val="00F03056"/>
    <w:rsid w:val="00F04420"/>
    <w:rsid w:val="00F04A2E"/>
    <w:rsid w:val="00F0504D"/>
    <w:rsid w:val="00F05948"/>
    <w:rsid w:val="00F05CC3"/>
    <w:rsid w:val="00F05E0B"/>
    <w:rsid w:val="00F07508"/>
    <w:rsid w:val="00F07B92"/>
    <w:rsid w:val="00F1018B"/>
    <w:rsid w:val="00F1159F"/>
    <w:rsid w:val="00F12383"/>
    <w:rsid w:val="00F1239F"/>
    <w:rsid w:val="00F12806"/>
    <w:rsid w:val="00F12B48"/>
    <w:rsid w:val="00F1350F"/>
    <w:rsid w:val="00F15145"/>
    <w:rsid w:val="00F15596"/>
    <w:rsid w:val="00F1761E"/>
    <w:rsid w:val="00F1782A"/>
    <w:rsid w:val="00F20739"/>
    <w:rsid w:val="00F20DD4"/>
    <w:rsid w:val="00F21D71"/>
    <w:rsid w:val="00F21E21"/>
    <w:rsid w:val="00F22527"/>
    <w:rsid w:val="00F23544"/>
    <w:rsid w:val="00F2363F"/>
    <w:rsid w:val="00F23751"/>
    <w:rsid w:val="00F24E42"/>
    <w:rsid w:val="00F2512A"/>
    <w:rsid w:val="00F266D4"/>
    <w:rsid w:val="00F26A4A"/>
    <w:rsid w:val="00F271AC"/>
    <w:rsid w:val="00F3035D"/>
    <w:rsid w:val="00F30858"/>
    <w:rsid w:val="00F3110D"/>
    <w:rsid w:val="00F3360D"/>
    <w:rsid w:val="00F3367E"/>
    <w:rsid w:val="00F33BD8"/>
    <w:rsid w:val="00F346BA"/>
    <w:rsid w:val="00F35760"/>
    <w:rsid w:val="00F3590D"/>
    <w:rsid w:val="00F36610"/>
    <w:rsid w:val="00F36AA6"/>
    <w:rsid w:val="00F36C1C"/>
    <w:rsid w:val="00F403A4"/>
    <w:rsid w:val="00F40648"/>
    <w:rsid w:val="00F41434"/>
    <w:rsid w:val="00F41A28"/>
    <w:rsid w:val="00F42F08"/>
    <w:rsid w:val="00F42FBB"/>
    <w:rsid w:val="00F4385A"/>
    <w:rsid w:val="00F43E2C"/>
    <w:rsid w:val="00F4459B"/>
    <w:rsid w:val="00F46958"/>
    <w:rsid w:val="00F476FF"/>
    <w:rsid w:val="00F5087D"/>
    <w:rsid w:val="00F51E49"/>
    <w:rsid w:val="00F52708"/>
    <w:rsid w:val="00F5399C"/>
    <w:rsid w:val="00F53D68"/>
    <w:rsid w:val="00F546DD"/>
    <w:rsid w:val="00F547A5"/>
    <w:rsid w:val="00F55550"/>
    <w:rsid w:val="00F55CCB"/>
    <w:rsid w:val="00F5649E"/>
    <w:rsid w:val="00F56C79"/>
    <w:rsid w:val="00F57269"/>
    <w:rsid w:val="00F57485"/>
    <w:rsid w:val="00F57A2F"/>
    <w:rsid w:val="00F57E43"/>
    <w:rsid w:val="00F601EE"/>
    <w:rsid w:val="00F61549"/>
    <w:rsid w:val="00F618C6"/>
    <w:rsid w:val="00F6302C"/>
    <w:rsid w:val="00F631A2"/>
    <w:rsid w:val="00F632D0"/>
    <w:rsid w:val="00F6405C"/>
    <w:rsid w:val="00F64072"/>
    <w:rsid w:val="00F64971"/>
    <w:rsid w:val="00F66E26"/>
    <w:rsid w:val="00F679CA"/>
    <w:rsid w:val="00F70F8F"/>
    <w:rsid w:val="00F7113F"/>
    <w:rsid w:val="00F71458"/>
    <w:rsid w:val="00F725F4"/>
    <w:rsid w:val="00F72C3A"/>
    <w:rsid w:val="00F7490A"/>
    <w:rsid w:val="00F74F22"/>
    <w:rsid w:val="00F76748"/>
    <w:rsid w:val="00F76E7B"/>
    <w:rsid w:val="00F771EC"/>
    <w:rsid w:val="00F777AC"/>
    <w:rsid w:val="00F77F91"/>
    <w:rsid w:val="00F806AD"/>
    <w:rsid w:val="00F823C7"/>
    <w:rsid w:val="00F834CC"/>
    <w:rsid w:val="00F83521"/>
    <w:rsid w:val="00F83BA8"/>
    <w:rsid w:val="00F840F8"/>
    <w:rsid w:val="00F84159"/>
    <w:rsid w:val="00F8492F"/>
    <w:rsid w:val="00F84B3B"/>
    <w:rsid w:val="00F8511F"/>
    <w:rsid w:val="00F85785"/>
    <w:rsid w:val="00F85D2B"/>
    <w:rsid w:val="00F8625E"/>
    <w:rsid w:val="00F865D2"/>
    <w:rsid w:val="00F86A36"/>
    <w:rsid w:val="00F917B2"/>
    <w:rsid w:val="00F91D3D"/>
    <w:rsid w:val="00F9204F"/>
    <w:rsid w:val="00F92D9F"/>
    <w:rsid w:val="00F930BE"/>
    <w:rsid w:val="00F937D0"/>
    <w:rsid w:val="00F9392B"/>
    <w:rsid w:val="00F93C96"/>
    <w:rsid w:val="00F94432"/>
    <w:rsid w:val="00F94449"/>
    <w:rsid w:val="00F94507"/>
    <w:rsid w:val="00F96331"/>
    <w:rsid w:val="00F96871"/>
    <w:rsid w:val="00F97B51"/>
    <w:rsid w:val="00F97CA2"/>
    <w:rsid w:val="00FA01F9"/>
    <w:rsid w:val="00FA0304"/>
    <w:rsid w:val="00FA054B"/>
    <w:rsid w:val="00FA0DB3"/>
    <w:rsid w:val="00FA1128"/>
    <w:rsid w:val="00FA1381"/>
    <w:rsid w:val="00FA1903"/>
    <w:rsid w:val="00FA22D2"/>
    <w:rsid w:val="00FA22D6"/>
    <w:rsid w:val="00FA236A"/>
    <w:rsid w:val="00FA23D8"/>
    <w:rsid w:val="00FA3E89"/>
    <w:rsid w:val="00FA54D3"/>
    <w:rsid w:val="00FA5747"/>
    <w:rsid w:val="00FA6509"/>
    <w:rsid w:val="00FA6663"/>
    <w:rsid w:val="00FB00CD"/>
    <w:rsid w:val="00FB09C2"/>
    <w:rsid w:val="00FB09DF"/>
    <w:rsid w:val="00FB0C5D"/>
    <w:rsid w:val="00FB2241"/>
    <w:rsid w:val="00FB2712"/>
    <w:rsid w:val="00FB39AE"/>
    <w:rsid w:val="00FB3E73"/>
    <w:rsid w:val="00FB41AF"/>
    <w:rsid w:val="00FB479A"/>
    <w:rsid w:val="00FB58BE"/>
    <w:rsid w:val="00FB71FC"/>
    <w:rsid w:val="00FB78F6"/>
    <w:rsid w:val="00FC0232"/>
    <w:rsid w:val="00FC03ED"/>
    <w:rsid w:val="00FC0AE9"/>
    <w:rsid w:val="00FC0F5B"/>
    <w:rsid w:val="00FC1E49"/>
    <w:rsid w:val="00FC2403"/>
    <w:rsid w:val="00FC4310"/>
    <w:rsid w:val="00FC438E"/>
    <w:rsid w:val="00FC47CF"/>
    <w:rsid w:val="00FC4E6D"/>
    <w:rsid w:val="00FC5252"/>
    <w:rsid w:val="00FC5965"/>
    <w:rsid w:val="00FC66B4"/>
    <w:rsid w:val="00FC7161"/>
    <w:rsid w:val="00FC7F8D"/>
    <w:rsid w:val="00FD12D4"/>
    <w:rsid w:val="00FD1BB9"/>
    <w:rsid w:val="00FD1FBB"/>
    <w:rsid w:val="00FD218A"/>
    <w:rsid w:val="00FD284F"/>
    <w:rsid w:val="00FD29D9"/>
    <w:rsid w:val="00FD2CCE"/>
    <w:rsid w:val="00FD2EEB"/>
    <w:rsid w:val="00FD335A"/>
    <w:rsid w:val="00FD3560"/>
    <w:rsid w:val="00FD3CC4"/>
    <w:rsid w:val="00FD49EC"/>
    <w:rsid w:val="00FD5057"/>
    <w:rsid w:val="00FD5EA8"/>
    <w:rsid w:val="00FD6493"/>
    <w:rsid w:val="00FD6CF6"/>
    <w:rsid w:val="00FD6FE4"/>
    <w:rsid w:val="00FD77DD"/>
    <w:rsid w:val="00FD7942"/>
    <w:rsid w:val="00FE04DD"/>
    <w:rsid w:val="00FE13B7"/>
    <w:rsid w:val="00FE249B"/>
    <w:rsid w:val="00FE25F9"/>
    <w:rsid w:val="00FE343E"/>
    <w:rsid w:val="00FE452F"/>
    <w:rsid w:val="00FE4B34"/>
    <w:rsid w:val="00FE4B43"/>
    <w:rsid w:val="00FE59A1"/>
    <w:rsid w:val="00FE5D1B"/>
    <w:rsid w:val="00FE748F"/>
    <w:rsid w:val="00FE78D1"/>
    <w:rsid w:val="00FE7956"/>
    <w:rsid w:val="00FE7E84"/>
    <w:rsid w:val="00FF0214"/>
    <w:rsid w:val="00FF15A8"/>
    <w:rsid w:val="00FF2A9F"/>
    <w:rsid w:val="00FF2CDE"/>
    <w:rsid w:val="00FF3CB4"/>
    <w:rsid w:val="00FF44E8"/>
    <w:rsid w:val="00FF6593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F8C302"/>
  <w15:chartTrackingRefBased/>
  <w15:docId w15:val="{E4ED9BEB-92D6-492F-AEB8-096B2A9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link w:val="BodyText2Char"/>
    <w:rPr>
      <w:b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styleId="FollowedHyperlink">
    <w:name w:val="FollowedHyperlink"/>
    <w:rsid w:val="003B2CCB"/>
    <w:rPr>
      <w:color w:val="800080"/>
      <w:u w:val="single"/>
    </w:rPr>
  </w:style>
  <w:style w:type="paragraph" w:styleId="BalloonText">
    <w:name w:val="Balloon Text"/>
    <w:basedOn w:val="Normal"/>
    <w:semiHidden/>
    <w:rsid w:val="00E835A7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efaultParagraphFont"/>
    <w:rsid w:val="007740ED"/>
  </w:style>
  <w:style w:type="character" w:customStyle="1" w:styleId="divider2">
    <w:name w:val="divider2"/>
    <w:basedOn w:val="DefaultParagraphFont"/>
    <w:rsid w:val="007740ED"/>
  </w:style>
  <w:style w:type="character" w:customStyle="1" w:styleId="address1">
    <w:name w:val="address1"/>
    <w:rsid w:val="007740ED"/>
    <w:rPr>
      <w:color w:val="0A51A1"/>
      <w:sz w:val="23"/>
      <w:szCs w:val="23"/>
    </w:rPr>
  </w:style>
  <w:style w:type="character" w:customStyle="1" w:styleId="BodyText2Char">
    <w:name w:val="Body Text 2 Char"/>
    <w:link w:val="BodyText2"/>
    <w:rsid w:val="00121B58"/>
    <w:rPr>
      <w:b/>
      <w:sz w:val="24"/>
      <w:lang w:eastAsia="en-US"/>
    </w:rPr>
  </w:style>
  <w:style w:type="paragraph" w:customStyle="1" w:styleId="Default">
    <w:name w:val="Default"/>
    <w:rsid w:val="00FE7E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B92452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B10F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B10F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D6F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D6FE4"/>
    <w:pPr>
      <w:spacing w:before="100" w:beforeAutospacing="1" w:after="100" w:afterAutospacing="1"/>
    </w:pPr>
    <w:rPr>
      <w:rFonts w:ascii="Verdana" w:hAnsi="Verdana"/>
      <w:sz w:val="18"/>
      <w:szCs w:val="18"/>
      <w:lang w:eastAsia="en-GB"/>
    </w:rPr>
  </w:style>
  <w:style w:type="character" w:customStyle="1" w:styleId="casedetailsstatus">
    <w:name w:val="casedetailsstatus"/>
    <w:basedOn w:val="DefaultParagraphFont"/>
    <w:rsid w:val="005640F3"/>
  </w:style>
  <w:style w:type="table" w:styleId="TableGrid">
    <w:name w:val="Table Grid"/>
    <w:basedOn w:val="TableNormal"/>
    <w:rsid w:val="00E5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1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93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244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483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4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7929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flamborough-pc.gov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lamborough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PC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1CEE-25C2-47C2-B231-2057B759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FPC Head</Template>
  <TotalTime>85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February 2003</vt:lpstr>
    </vt:vector>
  </TitlesOfParts>
  <Company>Woodhouse</Company>
  <LinksUpToDate>false</LinksUpToDate>
  <CharactersWithSpaces>3566</CharactersWithSpaces>
  <SharedDoc>false</SharedDoc>
  <HLinks>
    <vt:vector size="24" baseType="variant">
      <vt:variant>
        <vt:i4>6094946</vt:i4>
      </vt:variant>
      <vt:variant>
        <vt:i4>3</vt:i4>
      </vt:variant>
      <vt:variant>
        <vt:i4>0</vt:i4>
      </vt:variant>
      <vt:variant>
        <vt:i4>5</vt:i4>
      </vt:variant>
      <vt:variant>
        <vt:lpwstr>mailto:dave.lin@live.co.uk</vt:lpwstr>
      </vt:variant>
      <vt:variant>
        <vt:lpwstr/>
      </vt:variant>
      <vt:variant>
        <vt:i4>1507441</vt:i4>
      </vt:variant>
      <vt:variant>
        <vt:i4>0</vt:i4>
      </vt:variant>
      <vt:variant>
        <vt:i4>0</vt:i4>
      </vt:variant>
      <vt:variant>
        <vt:i4>5</vt:i4>
      </vt:variant>
      <vt:variant>
        <vt:lpwstr>mailto:sharon.treadwell121@live.co.uk</vt:lpwstr>
      </vt:variant>
      <vt:variant>
        <vt:lpwstr/>
      </vt:variant>
      <vt:variant>
        <vt:i4>5570588</vt:i4>
      </vt:variant>
      <vt:variant>
        <vt:i4>8</vt:i4>
      </vt:variant>
      <vt:variant>
        <vt:i4>0</vt:i4>
      </vt:variant>
      <vt:variant>
        <vt:i4>5</vt:i4>
      </vt:variant>
      <vt:variant>
        <vt:lpwstr>http://www.flamborough-pc.gov.uk/</vt:lpwstr>
      </vt:variant>
      <vt:variant>
        <vt:lpwstr/>
      </vt:variant>
      <vt:variant>
        <vt:i4>7405656</vt:i4>
      </vt:variant>
      <vt:variant>
        <vt:i4>5</vt:i4>
      </vt:variant>
      <vt:variant>
        <vt:i4>0</vt:i4>
      </vt:variant>
      <vt:variant>
        <vt:i4>5</vt:i4>
      </vt:variant>
      <vt:variant>
        <vt:lpwstr>mailto:clerk@flamborough-pc.gov.uk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February 2003</dc:title>
  <dc:subject/>
  <dc:creator>Lynne Dennis</dc:creator>
  <cp:keywords/>
  <dc:description/>
  <cp:lastModifiedBy>Flamborough PC</cp:lastModifiedBy>
  <cp:revision>7</cp:revision>
  <cp:lastPrinted>2017-04-05T11:20:00Z</cp:lastPrinted>
  <dcterms:created xsi:type="dcterms:W3CDTF">2017-04-04T10:09:00Z</dcterms:created>
  <dcterms:modified xsi:type="dcterms:W3CDTF">2017-04-05T16:41:00Z</dcterms:modified>
</cp:coreProperties>
</file>